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7BDF" w14:textId="77777777" w:rsidR="00023A1E" w:rsidRPr="00BB5AA2" w:rsidRDefault="00023A1E" w:rsidP="00524032">
      <w:pPr>
        <w:widowControl w:val="0"/>
        <w:spacing w:line="360" w:lineRule="auto"/>
        <w:rPr>
          <w:rFonts w:asciiTheme="minorHAnsi" w:hAnsiTheme="minorHAnsi" w:cs="Tahom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3807"/>
        <w:gridCol w:w="2160"/>
        <w:gridCol w:w="3161"/>
      </w:tblGrid>
      <w:tr w:rsidR="00FD6F37" w:rsidRPr="00BB5AA2" w14:paraId="699AD59F" w14:textId="77777777" w:rsidTr="00BB5AA2">
        <w:trPr>
          <w:jc w:val="center"/>
        </w:trPr>
        <w:tc>
          <w:tcPr>
            <w:tcW w:w="10735" w:type="dxa"/>
            <w:gridSpan w:val="4"/>
            <w:tcBorders>
              <w:bottom w:val="single" w:sz="4" w:space="0" w:color="auto"/>
            </w:tcBorders>
            <w:shd w:val="clear" w:color="auto" w:fill="004A33"/>
            <w:vAlign w:val="center"/>
          </w:tcPr>
          <w:p w14:paraId="0C992130" w14:textId="77777777" w:rsidR="00FD6F37" w:rsidRPr="00BB5AA2" w:rsidRDefault="00FD6F37" w:rsidP="00BB5AA2">
            <w:pPr>
              <w:widowControl w:val="0"/>
              <w:jc w:val="center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JOB DESCRIPTION</w:t>
            </w:r>
          </w:p>
        </w:tc>
      </w:tr>
      <w:tr w:rsidR="00E84D59" w:rsidRPr="00BB5AA2" w14:paraId="63767FDF" w14:textId="77777777" w:rsidTr="00BB5AA2">
        <w:trPr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14:paraId="740234E3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position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14:paraId="13B3D989" w14:textId="77777777" w:rsidR="00E84D59" w:rsidRPr="00BB5AA2" w:rsidRDefault="00A55FDE">
            <w:pPr>
              <w:widowControl w:val="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Engineering Design Sales</w:t>
            </w:r>
          </w:p>
        </w:tc>
        <w:tc>
          <w:tcPr>
            <w:tcW w:w="2160" w:type="dxa"/>
            <w:shd w:val="clear" w:color="auto" w:fill="FFFFFF" w:themeFill="background1" w:themeFillTint="33"/>
            <w:vAlign w:val="center"/>
          </w:tcPr>
          <w:p w14:paraId="75AD13FD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sz w:val="20"/>
                <w:szCs w:val="22"/>
              </w:rPr>
              <w:t>Employment Type</w:t>
            </w:r>
          </w:p>
        </w:tc>
        <w:tc>
          <w:tcPr>
            <w:tcW w:w="3161" w:type="dxa"/>
            <w:shd w:val="clear" w:color="auto" w:fill="FFFFFF" w:themeFill="background1" w:themeFillTint="33"/>
            <w:vAlign w:val="center"/>
          </w:tcPr>
          <w:p w14:paraId="0BE4CC19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sz w:val="20"/>
                <w:szCs w:val="22"/>
              </w:rPr>
              <w:t>Full-Time</w:t>
            </w:r>
          </w:p>
        </w:tc>
      </w:tr>
      <w:tr w:rsidR="00E84D59" w:rsidRPr="00BB5AA2" w14:paraId="48B5B9BB" w14:textId="77777777" w:rsidTr="00BB5AA2">
        <w:trPr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14:paraId="54146EF8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supervisor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14:paraId="2EF1FB95" w14:textId="77777777" w:rsidR="00E84D59" w:rsidRPr="00BB5AA2" w:rsidRDefault="00A55FDE">
            <w:pPr>
              <w:widowControl w:val="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VP sales</w:t>
            </w:r>
          </w:p>
        </w:tc>
        <w:tc>
          <w:tcPr>
            <w:tcW w:w="2160" w:type="dxa"/>
            <w:shd w:val="clear" w:color="auto" w:fill="FFFFFF" w:themeFill="background1" w:themeFillTint="33"/>
            <w:vAlign w:val="center"/>
          </w:tcPr>
          <w:p w14:paraId="144D54A7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sz w:val="20"/>
                <w:szCs w:val="22"/>
              </w:rPr>
              <w:t>Department</w:t>
            </w:r>
          </w:p>
        </w:tc>
        <w:tc>
          <w:tcPr>
            <w:tcW w:w="3161" w:type="dxa"/>
            <w:shd w:val="clear" w:color="auto" w:fill="FFFFFF" w:themeFill="background1" w:themeFillTint="33"/>
            <w:vAlign w:val="center"/>
          </w:tcPr>
          <w:p w14:paraId="75B5561E" w14:textId="77777777" w:rsidR="00E84D59" w:rsidRPr="00BB5AA2" w:rsidRDefault="00A55FDE" w:rsidP="00BB5AA2">
            <w:pPr>
              <w:widowControl w:val="0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Outside</w:t>
            </w:r>
            <w:r w:rsidR="00E84D59" w:rsidRPr="00BB5AA2">
              <w:rPr>
                <w:rFonts w:asciiTheme="minorHAnsi" w:hAnsiTheme="minorHAnsi" w:cs="Tahoma"/>
                <w:sz w:val="20"/>
                <w:szCs w:val="22"/>
              </w:rPr>
              <w:t xml:space="preserve"> Sales</w:t>
            </w:r>
          </w:p>
        </w:tc>
      </w:tr>
      <w:tr w:rsidR="00E84D59" w:rsidRPr="00BB5AA2" w14:paraId="1A06F7EB" w14:textId="77777777" w:rsidTr="00BB5AA2">
        <w:trPr>
          <w:gridAfter w:val="2"/>
          <w:wAfter w:w="5321" w:type="dxa"/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14:paraId="7EA30615" w14:textId="77777777" w:rsidR="00E84D59" w:rsidRPr="00BB5AA2" w:rsidRDefault="00E84D59" w:rsidP="00BB5AA2">
            <w:pPr>
              <w:widowControl w:val="0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flsa status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14:paraId="4F2D5AF3" w14:textId="77777777" w:rsidR="00E84D59" w:rsidRPr="00BB5AA2" w:rsidRDefault="00E84D59">
            <w:pPr>
              <w:widowControl w:val="0"/>
              <w:rPr>
                <w:rFonts w:asciiTheme="minorHAnsi" w:hAnsiTheme="minorHAnsi" w:cs="Tahoma"/>
                <w:sz w:val="20"/>
              </w:rPr>
            </w:pPr>
            <w:r w:rsidRPr="00BB5AA2">
              <w:rPr>
                <w:rFonts w:asciiTheme="minorHAnsi" w:hAnsiTheme="minorHAnsi" w:cs="Tahoma"/>
                <w:sz w:val="20"/>
              </w:rPr>
              <w:t>Exempt</w:t>
            </w:r>
          </w:p>
        </w:tc>
      </w:tr>
      <w:tr w:rsidR="00B647FC" w:rsidRPr="00BB5AA2" w14:paraId="5A78FF0D" w14:textId="77777777" w:rsidTr="00BB5AA2">
        <w:trPr>
          <w:gridAfter w:val="2"/>
          <w:wAfter w:w="5321" w:type="dxa"/>
          <w:jc w:val="center"/>
        </w:trPr>
        <w:tc>
          <w:tcPr>
            <w:tcW w:w="1607" w:type="dxa"/>
            <w:shd w:val="clear" w:color="auto" w:fill="FFFFFF" w:themeFill="background1" w:themeFillTint="33"/>
            <w:vAlign w:val="center"/>
          </w:tcPr>
          <w:p w14:paraId="1861AB78" w14:textId="77777777" w:rsidR="00B647FC" w:rsidRPr="00BB5AA2" w:rsidRDefault="00B647FC" w:rsidP="00BB5AA2">
            <w:pPr>
              <w:widowControl w:val="0"/>
              <w:rPr>
                <w:rFonts w:asciiTheme="minorHAnsi" w:hAnsiTheme="minorHAnsi" w:cs="Tahoma"/>
                <w:b/>
                <w:caps/>
                <w:sz w:val="20"/>
                <w:szCs w:val="22"/>
              </w:rPr>
            </w:pPr>
            <w:r w:rsidRPr="00BB5AA2">
              <w:rPr>
                <w:rFonts w:asciiTheme="minorHAnsi" w:hAnsiTheme="minorHAnsi" w:cs="Tahoma"/>
                <w:b/>
                <w:caps/>
                <w:sz w:val="20"/>
                <w:szCs w:val="22"/>
              </w:rPr>
              <w:t>date</w:t>
            </w:r>
          </w:p>
        </w:tc>
        <w:tc>
          <w:tcPr>
            <w:tcW w:w="3807" w:type="dxa"/>
            <w:shd w:val="clear" w:color="auto" w:fill="FFFFFF" w:themeFill="background1" w:themeFillTint="33"/>
            <w:vAlign w:val="center"/>
          </w:tcPr>
          <w:p w14:paraId="75FBDDCD" w14:textId="77777777" w:rsidR="00B647FC" w:rsidRPr="00BB5AA2" w:rsidRDefault="002A644F">
            <w:pPr>
              <w:widowControl w:val="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September 2019</w:t>
            </w:r>
          </w:p>
        </w:tc>
      </w:tr>
    </w:tbl>
    <w:p w14:paraId="6EDD800B" w14:textId="77777777" w:rsidR="00FD6F37" w:rsidRPr="00BB5AA2" w:rsidRDefault="00FD6F37" w:rsidP="00524032">
      <w:pPr>
        <w:widowControl w:val="0"/>
        <w:spacing w:line="360" w:lineRule="auto"/>
        <w:rPr>
          <w:rFonts w:asciiTheme="minorHAnsi" w:hAnsiTheme="minorHAnsi" w:cs="Tahoma"/>
          <w:sz w:val="20"/>
        </w:rPr>
      </w:pPr>
    </w:p>
    <w:p w14:paraId="42861C88" w14:textId="77777777" w:rsidR="00E84D59" w:rsidRPr="00BB5AA2" w:rsidRDefault="00E84D59" w:rsidP="00BB5AA2">
      <w:pPr>
        <w:widowControl w:val="0"/>
        <w:spacing w:line="276" w:lineRule="auto"/>
        <w:ind w:left="720"/>
        <w:rPr>
          <w:rFonts w:asciiTheme="minorHAnsi" w:hAnsiTheme="minorHAnsi" w:cs="Tahoma"/>
          <w:b/>
          <w:sz w:val="20"/>
          <w:szCs w:val="22"/>
        </w:rPr>
      </w:pPr>
      <w:r w:rsidRPr="00BB5AA2">
        <w:rPr>
          <w:rFonts w:asciiTheme="minorHAnsi" w:hAnsiTheme="minorHAnsi" w:cs="Tahoma"/>
          <w:b/>
          <w:sz w:val="20"/>
          <w:szCs w:val="22"/>
        </w:rPr>
        <w:t xml:space="preserve">Position Purpose </w:t>
      </w:r>
    </w:p>
    <w:p w14:paraId="2E017509" w14:textId="64DB9936" w:rsidR="00E84D59" w:rsidRPr="00BB5AA2" w:rsidRDefault="00A55FDE" w:rsidP="00BB5AA2">
      <w:pPr>
        <w:widowControl w:val="0"/>
        <w:spacing w:line="276" w:lineRule="auto"/>
        <w:ind w:left="720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Outside</w:t>
      </w:r>
      <w:r w:rsidR="00E84D59" w:rsidRPr="00BB5AA2">
        <w:rPr>
          <w:rFonts w:asciiTheme="minorHAnsi" w:hAnsiTheme="minorHAnsi" w:cs="Tahoma"/>
          <w:sz w:val="20"/>
          <w:szCs w:val="22"/>
        </w:rPr>
        <w:t xml:space="preserve"> Sales Representatives sell </w:t>
      </w:r>
      <w:r w:rsidR="005D6C6E">
        <w:rPr>
          <w:rFonts w:asciiTheme="minorHAnsi" w:hAnsiTheme="minorHAnsi" w:cs="Tahoma"/>
          <w:sz w:val="20"/>
          <w:szCs w:val="22"/>
        </w:rPr>
        <w:t>a</w:t>
      </w:r>
      <w:r w:rsidR="00E84D59" w:rsidRPr="00BB5AA2">
        <w:rPr>
          <w:rFonts w:asciiTheme="minorHAnsi" w:hAnsiTheme="minorHAnsi" w:cs="Tahoma"/>
          <w:sz w:val="20"/>
          <w:szCs w:val="22"/>
        </w:rPr>
        <w:t xml:space="preserve"> full line of distribution products to our customers</w:t>
      </w:r>
      <w:r>
        <w:rPr>
          <w:rFonts w:asciiTheme="minorHAnsi" w:hAnsiTheme="minorHAnsi" w:cs="Tahoma"/>
          <w:sz w:val="20"/>
          <w:szCs w:val="22"/>
        </w:rPr>
        <w:t>.</w:t>
      </w:r>
      <w:r w:rsidR="00E84D59" w:rsidRPr="00BB5AA2">
        <w:rPr>
          <w:rFonts w:asciiTheme="minorHAnsi" w:hAnsiTheme="minorHAnsi" w:cs="Tahoma"/>
          <w:sz w:val="20"/>
          <w:szCs w:val="22"/>
        </w:rPr>
        <w:t xml:space="preserve"> </w:t>
      </w:r>
      <w:r>
        <w:rPr>
          <w:rFonts w:asciiTheme="minorHAnsi" w:hAnsiTheme="minorHAnsi" w:cs="Tahoma"/>
          <w:sz w:val="20"/>
          <w:szCs w:val="22"/>
        </w:rPr>
        <w:t>This position will focus on bringing profitable work to Engineered Steel Products</w:t>
      </w:r>
      <w:r w:rsidR="00992982">
        <w:rPr>
          <w:rFonts w:asciiTheme="minorHAnsi" w:hAnsiTheme="minorHAnsi" w:cs="Tahoma"/>
          <w:sz w:val="20"/>
          <w:szCs w:val="22"/>
        </w:rPr>
        <w:t xml:space="preserve"> by expanding our selling geography.</w:t>
      </w:r>
    </w:p>
    <w:p w14:paraId="08F395C4" w14:textId="77777777" w:rsidR="00E84D59" w:rsidRPr="00BB5AA2" w:rsidRDefault="00E84D59" w:rsidP="00E84D59">
      <w:pPr>
        <w:widowControl w:val="0"/>
        <w:spacing w:line="276" w:lineRule="auto"/>
        <w:ind w:left="1080"/>
        <w:rPr>
          <w:rFonts w:asciiTheme="minorHAnsi" w:hAnsiTheme="minorHAnsi" w:cs="Tahoma"/>
          <w:sz w:val="20"/>
          <w:szCs w:val="22"/>
        </w:rPr>
      </w:pPr>
    </w:p>
    <w:p w14:paraId="03C53C3A" w14:textId="77777777" w:rsidR="00E84D59" w:rsidRPr="00BB5AA2" w:rsidRDefault="00E84D59" w:rsidP="00BB5AA2">
      <w:pPr>
        <w:widowControl w:val="0"/>
        <w:spacing w:line="276" w:lineRule="auto"/>
        <w:ind w:left="720"/>
        <w:rPr>
          <w:rFonts w:asciiTheme="minorHAnsi" w:hAnsiTheme="minorHAnsi" w:cs="Tahoma"/>
          <w:b/>
          <w:sz w:val="20"/>
          <w:szCs w:val="22"/>
        </w:rPr>
      </w:pPr>
      <w:r w:rsidRPr="00BB5AA2">
        <w:rPr>
          <w:rFonts w:asciiTheme="minorHAnsi" w:hAnsiTheme="minorHAnsi" w:cs="Tahoma"/>
          <w:b/>
          <w:sz w:val="20"/>
          <w:szCs w:val="22"/>
        </w:rPr>
        <w:t>Essential Functions</w:t>
      </w:r>
    </w:p>
    <w:p w14:paraId="40A41D24" w14:textId="77777777" w:rsidR="005C0694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Self-motivated and independent sales style that recognizes potential customers and opportunities</w:t>
      </w:r>
    </w:p>
    <w:p w14:paraId="72FEBE06" w14:textId="77777777" w:rsidR="005C0694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Knowledge of trusses, designs, and assemblies</w:t>
      </w:r>
    </w:p>
    <w:p w14:paraId="31CCE51D" w14:textId="77777777" w:rsidR="005C0694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Calling on contractors, general contractors, engineers, and architects</w:t>
      </w:r>
    </w:p>
    <w:p w14:paraId="1C7E69F8" w14:textId="77777777" w:rsidR="005C0694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Coordination with key personnel at ESP</w:t>
      </w:r>
    </w:p>
    <w:p w14:paraId="38B4202B" w14:textId="3301ABF2" w:rsidR="005C0694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 xml:space="preserve">Follow sales direction from VP Sales, VP Marketing and Product Dev. and </w:t>
      </w:r>
      <w:r w:rsidR="00F7291D">
        <w:rPr>
          <w:rFonts w:asciiTheme="minorHAnsi" w:hAnsiTheme="minorHAnsi" w:cs="Tahoma"/>
          <w:sz w:val="20"/>
          <w:szCs w:val="22"/>
        </w:rPr>
        <w:t>Karl Klostermann</w:t>
      </w:r>
    </w:p>
    <w:p w14:paraId="7142D9A0" w14:textId="77777777" w:rsidR="00C05E26" w:rsidRDefault="005C0694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Travel: 7-10 days per month – mostly within a 300 mi radius of STL</w:t>
      </w:r>
    </w:p>
    <w:p w14:paraId="2CA3BE52" w14:textId="77777777" w:rsidR="00DD4E43" w:rsidRDefault="00C05E26" w:rsidP="00A028D8">
      <w:pPr>
        <w:widowControl w:val="0"/>
        <w:numPr>
          <w:ilvl w:val="1"/>
          <w:numId w:val="11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 xml:space="preserve">Persistent selling, inquiring, and follow up </w:t>
      </w:r>
    </w:p>
    <w:p w14:paraId="20C9188C" w14:textId="77777777" w:rsidR="00E84D59" w:rsidRPr="00DD4E43" w:rsidRDefault="00DD4E43" w:rsidP="00DD4E43">
      <w:pPr>
        <w:numPr>
          <w:ilvl w:val="1"/>
          <w:numId w:val="11"/>
        </w:numPr>
        <w:spacing w:line="276" w:lineRule="auto"/>
        <w:contextualSpacing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</w:t>
      </w:r>
      <w:r w:rsidRPr="004B7F5F">
        <w:rPr>
          <w:rFonts w:asciiTheme="minorHAnsi" w:hAnsiTheme="minorHAnsi" w:cs="Tahoma"/>
          <w:sz w:val="20"/>
        </w:rPr>
        <w:t xml:space="preserve">lways </w:t>
      </w:r>
      <w:r>
        <w:rPr>
          <w:rFonts w:asciiTheme="minorHAnsi" w:hAnsiTheme="minorHAnsi" w:cs="Tahoma"/>
          <w:sz w:val="20"/>
        </w:rPr>
        <w:t>a</w:t>
      </w:r>
      <w:r w:rsidRPr="004B7F5F">
        <w:rPr>
          <w:rFonts w:asciiTheme="minorHAnsi" w:hAnsiTheme="minorHAnsi" w:cs="Tahoma"/>
          <w:sz w:val="20"/>
        </w:rPr>
        <w:t xml:space="preserve">ssumes responsibility for knowing and observing our rules of conduct and safety </w:t>
      </w:r>
      <w:r w:rsidR="00E84D59" w:rsidRPr="00DD4E43">
        <w:rPr>
          <w:rFonts w:asciiTheme="minorHAnsi" w:hAnsiTheme="minorHAnsi" w:cs="Tahoma"/>
          <w:sz w:val="20"/>
          <w:szCs w:val="22"/>
        </w:rPr>
        <w:br/>
      </w:r>
      <w:bookmarkStart w:id="0" w:name="_GoBack"/>
      <w:bookmarkEnd w:id="0"/>
    </w:p>
    <w:p w14:paraId="5DBF74A5" w14:textId="77777777" w:rsidR="00E84D59" w:rsidRPr="00BB5AA2" w:rsidRDefault="00E84D59" w:rsidP="00BB5AA2">
      <w:pPr>
        <w:widowControl w:val="0"/>
        <w:spacing w:line="276" w:lineRule="auto"/>
        <w:ind w:left="720"/>
        <w:rPr>
          <w:rFonts w:asciiTheme="minorHAnsi" w:hAnsiTheme="minorHAnsi" w:cs="Tahoma"/>
          <w:b/>
          <w:sz w:val="20"/>
          <w:szCs w:val="22"/>
        </w:rPr>
      </w:pPr>
      <w:r w:rsidRPr="00BB5AA2">
        <w:rPr>
          <w:rFonts w:asciiTheme="minorHAnsi" w:hAnsiTheme="minorHAnsi" w:cs="Tahoma"/>
          <w:b/>
          <w:sz w:val="20"/>
          <w:szCs w:val="22"/>
        </w:rPr>
        <w:t>Qualifications Necessary</w:t>
      </w:r>
    </w:p>
    <w:p w14:paraId="14EACA37" w14:textId="77777777" w:rsidR="00E84D59" w:rsidRPr="00BB5AA2" w:rsidRDefault="00E84D59" w:rsidP="00A028D8">
      <w:pPr>
        <w:widowControl w:val="0"/>
        <w:spacing w:line="276" w:lineRule="auto"/>
        <w:ind w:firstLine="720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 xml:space="preserve">Knowledge </w:t>
      </w:r>
    </w:p>
    <w:p w14:paraId="0E5C6584" w14:textId="7997B8AD" w:rsidR="00E84D59" w:rsidRDefault="005C0694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2-4</w:t>
      </w:r>
      <w:r w:rsidR="00E84D59" w:rsidRPr="00BB5AA2">
        <w:rPr>
          <w:rFonts w:asciiTheme="minorHAnsi" w:hAnsiTheme="minorHAnsi" w:cs="Tahoma"/>
          <w:sz w:val="20"/>
          <w:szCs w:val="22"/>
        </w:rPr>
        <w:t xml:space="preserve"> years related experience in construction</w:t>
      </w:r>
      <w:r>
        <w:rPr>
          <w:rFonts w:asciiTheme="minorHAnsi" w:hAnsiTheme="minorHAnsi" w:cs="Tahoma"/>
          <w:sz w:val="20"/>
          <w:szCs w:val="22"/>
        </w:rPr>
        <w:t xml:space="preserve"> outside</w:t>
      </w:r>
      <w:r w:rsidR="00E84D59" w:rsidRPr="00BB5AA2">
        <w:rPr>
          <w:rFonts w:asciiTheme="minorHAnsi" w:hAnsiTheme="minorHAnsi" w:cs="Tahoma"/>
          <w:sz w:val="20"/>
          <w:szCs w:val="22"/>
        </w:rPr>
        <w:t xml:space="preserve"> sales </w:t>
      </w:r>
    </w:p>
    <w:p w14:paraId="4C94B397" w14:textId="208AE010" w:rsidR="00473341" w:rsidRDefault="00473341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 xml:space="preserve">Ability to read construction plans and </w:t>
      </w:r>
      <w:r w:rsidR="005D6C6E">
        <w:rPr>
          <w:rFonts w:asciiTheme="minorHAnsi" w:hAnsiTheme="minorHAnsi" w:cs="Tahoma"/>
          <w:sz w:val="20"/>
          <w:szCs w:val="22"/>
        </w:rPr>
        <w:t xml:space="preserve">drawings.  </w:t>
      </w:r>
    </w:p>
    <w:p w14:paraId="09AF4203" w14:textId="77777777" w:rsidR="00997AB7" w:rsidRPr="00BB5AA2" w:rsidRDefault="00997AB7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Technical knowledge of the construction industry – specifically trusses and related shapes</w:t>
      </w:r>
    </w:p>
    <w:p w14:paraId="23842464" w14:textId="77777777" w:rsidR="00E84D59" w:rsidRPr="00BB5AA2" w:rsidRDefault="00E84D59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Some college education preferred</w:t>
      </w:r>
    </w:p>
    <w:p w14:paraId="1F74C5C1" w14:textId="77777777" w:rsidR="00E84D59" w:rsidRDefault="00E84D59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Ability and desire to learn about new products and services</w:t>
      </w:r>
    </w:p>
    <w:p w14:paraId="5DD34425" w14:textId="77777777" w:rsidR="00997AB7" w:rsidRDefault="00997AB7" w:rsidP="00A028D8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Ability set a travel plan</w:t>
      </w:r>
    </w:p>
    <w:p w14:paraId="0CEA20C7" w14:textId="77777777" w:rsidR="00E84D59" w:rsidRPr="00997AB7" w:rsidRDefault="00997AB7" w:rsidP="00997AB7">
      <w:pPr>
        <w:widowControl w:val="0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Solid communication and reporting skills</w:t>
      </w:r>
    </w:p>
    <w:p w14:paraId="0CF823E6" w14:textId="77777777" w:rsidR="00E84D59" w:rsidRPr="00BB5AA2" w:rsidRDefault="00E84D59" w:rsidP="00A028D8">
      <w:pPr>
        <w:widowControl w:val="0"/>
        <w:spacing w:line="276" w:lineRule="auto"/>
        <w:ind w:firstLine="720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Interpersonal</w:t>
      </w:r>
    </w:p>
    <w:p w14:paraId="2685EB79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A positive attitude and the ability to maintain professional, long-term co-worker, customer, vendor, and business relationships</w:t>
      </w:r>
    </w:p>
    <w:p w14:paraId="7AA74E48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Service oriented and a dedication to win customers ‘for life’</w:t>
      </w:r>
    </w:p>
    <w:p w14:paraId="7F730B60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Strong professional verba</w:t>
      </w:r>
      <w:r w:rsidR="00C05E26">
        <w:rPr>
          <w:rFonts w:asciiTheme="minorHAnsi" w:hAnsiTheme="minorHAnsi" w:cs="Tahoma"/>
          <w:sz w:val="20"/>
          <w:szCs w:val="22"/>
        </w:rPr>
        <w:t xml:space="preserve">l, </w:t>
      </w:r>
      <w:r w:rsidRPr="00BB5AA2">
        <w:rPr>
          <w:rFonts w:asciiTheme="minorHAnsi" w:hAnsiTheme="minorHAnsi" w:cs="Tahoma"/>
          <w:sz w:val="20"/>
          <w:szCs w:val="22"/>
        </w:rPr>
        <w:t>written</w:t>
      </w:r>
      <w:r w:rsidR="00C05E26">
        <w:rPr>
          <w:rFonts w:asciiTheme="minorHAnsi" w:hAnsiTheme="minorHAnsi" w:cs="Tahoma"/>
          <w:sz w:val="20"/>
          <w:szCs w:val="22"/>
        </w:rPr>
        <w:t>, and reporting</w:t>
      </w:r>
      <w:r w:rsidRPr="00BB5AA2">
        <w:rPr>
          <w:rFonts w:asciiTheme="minorHAnsi" w:hAnsiTheme="minorHAnsi" w:cs="Tahoma"/>
          <w:sz w:val="20"/>
          <w:szCs w:val="22"/>
        </w:rPr>
        <w:t xml:space="preserve"> communications skills</w:t>
      </w:r>
    </w:p>
    <w:p w14:paraId="7B885F60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Ability to work effectively across all levels of management</w:t>
      </w:r>
    </w:p>
    <w:p w14:paraId="39BFEFAB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Detail-oriented with the ability to manage multiple tasks, simultaneous projects and conflicting deadlines</w:t>
      </w:r>
    </w:p>
    <w:p w14:paraId="135A4E76" w14:textId="77777777" w:rsidR="00E84D59" w:rsidRPr="00BB5AA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An innovative approach to resolving problems and delivering results</w:t>
      </w:r>
    </w:p>
    <w:p w14:paraId="0A80C875" w14:textId="5791A540" w:rsidR="00265CC2" w:rsidRDefault="00E84D59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 w:rsidRPr="00BB5AA2">
        <w:rPr>
          <w:rFonts w:asciiTheme="minorHAnsi" w:hAnsiTheme="minorHAnsi" w:cs="Tahoma"/>
          <w:sz w:val="20"/>
          <w:szCs w:val="22"/>
        </w:rPr>
        <w:t>Ability to thrive in a fast-paced, ever-changing environment</w:t>
      </w:r>
    </w:p>
    <w:p w14:paraId="097D7307" w14:textId="34BE5514" w:rsidR="005D6C6E" w:rsidRPr="00BB5AA2" w:rsidRDefault="005D6C6E" w:rsidP="00A028D8">
      <w:pPr>
        <w:widowControl w:val="0"/>
        <w:numPr>
          <w:ilvl w:val="0"/>
          <w:numId w:val="14"/>
        </w:numPr>
        <w:spacing w:line="276" w:lineRule="auto"/>
        <w:rPr>
          <w:rFonts w:asciiTheme="minorHAnsi" w:hAnsiTheme="minorHAnsi" w:cs="Tahoma"/>
          <w:sz w:val="20"/>
          <w:szCs w:val="22"/>
        </w:rPr>
      </w:pPr>
      <w:r>
        <w:rPr>
          <w:rFonts w:asciiTheme="minorHAnsi" w:hAnsiTheme="minorHAnsi" w:cs="Tahoma"/>
          <w:sz w:val="20"/>
          <w:szCs w:val="22"/>
        </w:rPr>
        <w:t>A flexible attitude that can navigate unexpected change as it arises</w:t>
      </w:r>
    </w:p>
    <w:p w14:paraId="0996DDD7" w14:textId="77777777" w:rsidR="00E84D59" w:rsidRPr="00BB5AA2" w:rsidRDefault="00E84D59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14:paraId="7BC93075" w14:textId="77777777" w:rsidR="00B65475" w:rsidRPr="00BB5AA2" w:rsidRDefault="00524032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  <w:r w:rsidRPr="00BB5AA2">
        <w:rPr>
          <w:rFonts w:asciiTheme="minorHAnsi" w:hAnsiTheme="minorHAnsi" w:cs="Tahoma"/>
          <w:sz w:val="16"/>
        </w:rPr>
        <w:t>This</w:t>
      </w:r>
      <w:r w:rsidR="00B65475" w:rsidRPr="00BB5AA2">
        <w:rPr>
          <w:rFonts w:asciiTheme="minorHAnsi" w:hAnsiTheme="minorHAnsi" w:cs="Tahoma"/>
          <w:sz w:val="16"/>
        </w:rPr>
        <w:t xml:space="preserve"> job description is intended to convey information essential to my understanding of the scope of the position; as it is impossible to document every aspect of a job, I understand that I </w:t>
      </w:r>
      <w:proofErr w:type="gramStart"/>
      <w:r w:rsidR="0043607B" w:rsidRPr="00BB5AA2">
        <w:rPr>
          <w:rFonts w:asciiTheme="minorHAnsi" w:hAnsiTheme="minorHAnsi" w:cs="Tahoma"/>
          <w:sz w:val="16"/>
        </w:rPr>
        <w:t>am</w:t>
      </w:r>
      <w:r w:rsidR="00B65475" w:rsidRPr="00BB5AA2">
        <w:rPr>
          <w:rFonts w:asciiTheme="minorHAnsi" w:hAnsiTheme="minorHAnsi" w:cs="Tahoma"/>
          <w:sz w:val="16"/>
        </w:rPr>
        <w:t xml:space="preserve"> expected to follow the directions provided to me by my </w:t>
      </w:r>
      <w:r w:rsidR="0043607B" w:rsidRPr="00BB5AA2">
        <w:rPr>
          <w:rFonts w:asciiTheme="minorHAnsi" w:hAnsiTheme="minorHAnsi" w:cs="Tahoma"/>
          <w:sz w:val="16"/>
        </w:rPr>
        <w:t>S</w:t>
      </w:r>
      <w:r w:rsidR="00B65475" w:rsidRPr="00BB5AA2">
        <w:rPr>
          <w:rFonts w:asciiTheme="minorHAnsi" w:hAnsiTheme="minorHAnsi" w:cs="Tahoma"/>
          <w:sz w:val="16"/>
        </w:rPr>
        <w:t>upervisor and to contribute to a productive work environment at all times</w:t>
      </w:r>
      <w:proofErr w:type="gramEnd"/>
      <w:r w:rsidR="00B65475" w:rsidRPr="00BB5AA2">
        <w:rPr>
          <w:rFonts w:asciiTheme="minorHAnsi" w:hAnsiTheme="minorHAnsi" w:cs="Tahoma"/>
          <w:sz w:val="16"/>
        </w:rPr>
        <w:t>.</w:t>
      </w:r>
    </w:p>
    <w:p w14:paraId="7054F0E9" w14:textId="77777777" w:rsidR="00BE63F2" w:rsidRPr="00BB5AA2" w:rsidRDefault="00BE63F2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14:paraId="05AB16F4" w14:textId="77777777" w:rsidR="0077669B" w:rsidRPr="00BB5AA2" w:rsidRDefault="0077669B" w:rsidP="00524032">
      <w:pPr>
        <w:widowControl w:val="0"/>
        <w:spacing w:line="276" w:lineRule="auto"/>
        <w:rPr>
          <w:rFonts w:asciiTheme="minorHAnsi" w:hAnsiTheme="minorHAnsi" w:cs="Tahoma"/>
          <w:sz w:val="16"/>
        </w:rPr>
      </w:pPr>
    </w:p>
    <w:p w14:paraId="0F9C4F4F" w14:textId="77777777" w:rsidR="00BE63F2" w:rsidRPr="00BB5AA2" w:rsidRDefault="00B65475" w:rsidP="00BE63F2">
      <w:pPr>
        <w:widowControl w:val="0"/>
        <w:spacing w:line="276" w:lineRule="auto"/>
        <w:rPr>
          <w:rFonts w:asciiTheme="minorHAnsi" w:hAnsiTheme="minorHAnsi" w:cs="Tahoma"/>
          <w:sz w:val="16"/>
        </w:rPr>
      </w:pPr>
      <w:r w:rsidRPr="00BB5AA2">
        <w:rPr>
          <w:rFonts w:asciiTheme="minorHAnsi" w:hAnsiTheme="minorHAnsi" w:cs="Tahoma"/>
          <w:sz w:val="16"/>
        </w:rPr>
        <w:t>_________________________________________</w:t>
      </w:r>
      <w:r w:rsidR="00BE63F2" w:rsidRPr="00BB5AA2">
        <w:rPr>
          <w:rFonts w:asciiTheme="minorHAnsi" w:hAnsiTheme="minorHAnsi" w:cs="Tahoma"/>
          <w:sz w:val="16"/>
        </w:rPr>
        <w:tab/>
      </w:r>
      <w:r w:rsidR="00BE63F2" w:rsidRPr="00BB5AA2">
        <w:rPr>
          <w:rFonts w:asciiTheme="minorHAnsi" w:hAnsiTheme="minorHAnsi" w:cs="Tahoma"/>
          <w:sz w:val="16"/>
        </w:rPr>
        <w:tab/>
        <w:t>_________________________________________                       _______________________</w:t>
      </w:r>
    </w:p>
    <w:p w14:paraId="7A9B33CE" w14:textId="77777777" w:rsidR="00BE63F2" w:rsidRPr="00BB5AA2" w:rsidRDefault="00BE63F2" w:rsidP="008F5621">
      <w:pPr>
        <w:widowControl w:val="0"/>
        <w:spacing w:line="276" w:lineRule="auto"/>
        <w:ind w:left="720" w:firstLine="720"/>
        <w:rPr>
          <w:rFonts w:asciiTheme="minorHAnsi" w:hAnsiTheme="minorHAnsi" w:cs="Tahoma"/>
          <w:sz w:val="16"/>
        </w:rPr>
      </w:pPr>
      <w:r w:rsidRPr="00BB5AA2">
        <w:rPr>
          <w:rFonts w:asciiTheme="minorHAnsi" w:hAnsiTheme="minorHAnsi" w:cs="Tahoma"/>
          <w:sz w:val="16"/>
        </w:rPr>
        <w:t>Print Name</w:t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  <w:t>Signature</w:t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</w:r>
      <w:r w:rsidRPr="00BB5AA2">
        <w:rPr>
          <w:rFonts w:asciiTheme="minorHAnsi" w:hAnsiTheme="minorHAnsi" w:cs="Tahoma"/>
          <w:sz w:val="16"/>
        </w:rPr>
        <w:tab/>
        <w:t>Date</w:t>
      </w:r>
    </w:p>
    <w:sectPr w:rsidR="00BE63F2" w:rsidRPr="00BB5AA2" w:rsidSect="00BE63F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78AD" w14:textId="77777777" w:rsidR="00E7358A" w:rsidRDefault="00E7358A" w:rsidP="0091562A">
      <w:r>
        <w:separator/>
      </w:r>
    </w:p>
  </w:endnote>
  <w:endnote w:type="continuationSeparator" w:id="0">
    <w:p w14:paraId="74F6CEDE" w14:textId="77777777" w:rsidR="00E7358A" w:rsidRDefault="00E7358A" w:rsidP="0091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602"/>
      <w:gridCol w:w="996"/>
      <w:gridCol w:w="1256"/>
      <w:gridCol w:w="2788"/>
    </w:tblGrid>
    <w:tr w:rsidR="00BB5AA2" w:rsidRPr="00E73769" w14:paraId="47ACC9D3" w14:textId="77777777" w:rsidTr="00742B9F">
      <w:trPr>
        <w:jc w:val="center"/>
      </w:trPr>
      <w:tc>
        <w:tcPr>
          <w:tcW w:w="3602" w:type="dxa"/>
          <w:vAlign w:val="center"/>
        </w:tcPr>
        <w:p w14:paraId="58937592" w14:textId="77777777" w:rsidR="00BB5AA2" w:rsidRPr="00E73769" w:rsidRDefault="00BB5AA2" w:rsidP="00B55664">
          <w:pPr>
            <w:rPr>
              <w:rFonts w:ascii="Times New Roman" w:hAnsi="Times New Roman"/>
              <w:sz w:val="18"/>
              <w:szCs w:val="24"/>
            </w:rPr>
          </w:pPr>
          <w:r w:rsidRPr="00E73769">
            <w:rPr>
              <w:rFonts w:ascii="Times New Roman" w:hAnsi="Times New Roman"/>
              <w:sz w:val="18"/>
              <w:szCs w:val="24"/>
            </w:rPr>
            <w:t>Received by Human Resources on</w:t>
          </w:r>
        </w:p>
      </w:tc>
      <w:tc>
        <w:tcPr>
          <w:tcW w:w="996" w:type="dxa"/>
          <w:vAlign w:val="center"/>
        </w:tcPr>
        <w:p w14:paraId="2C125282" w14:textId="77777777" w:rsidR="00BB5AA2" w:rsidRPr="00E73769" w:rsidRDefault="00BB5AA2" w:rsidP="00B55664">
          <w:pPr>
            <w:rPr>
              <w:rFonts w:ascii="Times New Roman" w:hAnsi="Times New Roman"/>
              <w:sz w:val="18"/>
              <w:szCs w:val="24"/>
            </w:rPr>
          </w:pPr>
        </w:p>
      </w:tc>
      <w:tc>
        <w:tcPr>
          <w:tcW w:w="1256" w:type="dxa"/>
          <w:vAlign w:val="center"/>
        </w:tcPr>
        <w:p w14:paraId="55F4115A" w14:textId="77777777" w:rsidR="00BB5AA2" w:rsidRPr="00E73769" w:rsidRDefault="00BB5AA2" w:rsidP="00B55664">
          <w:pPr>
            <w:rPr>
              <w:rFonts w:ascii="Times New Roman" w:hAnsi="Times New Roman"/>
              <w:sz w:val="18"/>
              <w:szCs w:val="24"/>
            </w:rPr>
          </w:pPr>
          <w:r w:rsidRPr="00E73769">
            <w:rPr>
              <w:rFonts w:ascii="Times New Roman" w:hAnsi="Times New Roman"/>
              <w:sz w:val="18"/>
              <w:szCs w:val="24"/>
            </w:rPr>
            <w:t>Signature</w:t>
          </w:r>
        </w:p>
      </w:tc>
      <w:tc>
        <w:tcPr>
          <w:tcW w:w="2788" w:type="dxa"/>
          <w:vAlign w:val="center"/>
        </w:tcPr>
        <w:p w14:paraId="0F4A9884" w14:textId="77777777" w:rsidR="00BB5AA2" w:rsidRPr="00E73769" w:rsidRDefault="00BB5AA2" w:rsidP="00B55664">
          <w:pPr>
            <w:rPr>
              <w:rFonts w:ascii="Times New Roman" w:hAnsi="Times New Roman"/>
              <w:sz w:val="18"/>
              <w:szCs w:val="24"/>
            </w:rPr>
          </w:pPr>
        </w:p>
        <w:p w14:paraId="3BC9CC3B" w14:textId="77777777" w:rsidR="00BB5AA2" w:rsidRPr="00E73769" w:rsidRDefault="00BB5AA2" w:rsidP="00B55664">
          <w:pPr>
            <w:rPr>
              <w:rFonts w:ascii="Times New Roman" w:hAnsi="Times New Roman"/>
              <w:sz w:val="18"/>
              <w:szCs w:val="24"/>
            </w:rPr>
          </w:pPr>
        </w:p>
      </w:tc>
    </w:tr>
  </w:tbl>
  <w:p w14:paraId="4AC78E0D" w14:textId="77777777" w:rsidR="00BB5AA2" w:rsidRDefault="00BB5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84A4" w14:textId="77777777" w:rsidR="00BB5AA2" w:rsidRPr="00B43CA2" w:rsidRDefault="00BB5AA2">
    <w:pPr>
      <w:pStyle w:val="Footer"/>
      <w:rPr>
        <w:rFonts w:ascii="Univers" w:hAnsi="Univers"/>
        <w:i/>
        <w:sz w:val="18"/>
        <w:szCs w:val="18"/>
      </w:rPr>
    </w:pPr>
  </w:p>
  <w:p w14:paraId="55D85BDF" w14:textId="77777777" w:rsidR="00BB5AA2" w:rsidRDefault="00BB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6024" w14:textId="77777777" w:rsidR="00E7358A" w:rsidRDefault="00E7358A" w:rsidP="0091562A">
      <w:r>
        <w:separator/>
      </w:r>
    </w:p>
  </w:footnote>
  <w:footnote w:type="continuationSeparator" w:id="0">
    <w:p w14:paraId="55B126F8" w14:textId="77777777" w:rsidR="00E7358A" w:rsidRDefault="00E7358A" w:rsidP="0091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6930" w14:textId="77777777" w:rsidR="00BB5AA2" w:rsidRDefault="00BB5AA2" w:rsidP="00B43CA2">
    <w:pPr>
      <w:spacing w:line="276" w:lineRule="auto"/>
      <w:jc w:val="right"/>
      <w:rPr>
        <w:rFonts w:ascii="Univers LT Std 47 Cn Lt" w:hAnsi="Univers LT Std 47 Cn Lt"/>
        <w:b/>
        <w:sz w:val="22"/>
        <w:szCs w:val="22"/>
      </w:rPr>
    </w:pPr>
  </w:p>
  <w:p w14:paraId="631319F2" w14:textId="77777777" w:rsidR="00BB5AA2" w:rsidRDefault="00BB5AA2" w:rsidP="00B43CA2">
    <w:pPr>
      <w:spacing w:line="276" w:lineRule="auto"/>
      <w:jc w:val="right"/>
      <w:rPr>
        <w:rFonts w:ascii="Univers LT Std 47 Cn Lt" w:hAnsi="Univers LT Std 47 Cn Lt"/>
        <w:b/>
        <w:sz w:val="22"/>
        <w:szCs w:val="22"/>
      </w:rPr>
    </w:pPr>
  </w:p>
  <w:p w14:paraId="6ED74C00" w14:textId="77777777" w:rsidR="00BB5AA2" w:rsidRDefault="00BB5AA2" w:rsidP="00B43CA2">
    <w:pPr>
      <w:pStyle w:val="Header"/>
      <w:ind w:left="-810"/>
    </w:pPr>
  </w:p>
  <w:p w14:paraId="548B9C34" w14:textId="77777777" w:rsidR="00BB5AA2" w:rsidRDefault="00BB5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6CFA" w14:textId="77777777" w:rsidR="00BB5AA2" w:rsidRDefault="00BB5AA2" w:rsidP="007F6A19">
    <w:pPr>
      <w:spacing w:line="276" w:lineRule="auto"/>
      <w:rPr>
        <w:noProof/>
      </w:rPr>
    </w:pPr>
  </w:p>
  <w:p w14:paraId="6AA48BAF" w14:textId="77777777" w:rsidR="00BB5AA2" w:rsidRPr="007F6A19" w:rsidRDefault="00BB5AA2" w:rsidP="007F6A19">
    <w:pPr>
      <w:spacing w:line="276" w:lineRule="auto"/>
      <w:jc w:val="center"/>
      <w:rPr>
        <w:rFonts w:ascii="Univers LT Std 47 Cn Lt" w:hAnsi="Univers LT Std 47 Cn Lt"/>
        <w:b/>
        <w:sz w:val="22"/>
        <w:szCs w:val="22"/>
      </w:rPr>
    </w:pPr>
    <w:r>
      <w:rPr>
        <w:rFonts w:ascii="Univers LT Std 47 Cn Lt" w:hAnsi="Univers LT Std 47 Cn Lt"/>
        <w:b/>
        <w:noProof/>
        <w:sz w:val="22"/>
        <w:szCs w:val="22"/>
      </w:rPr>
      <w:drawing>
        <wp:inline distT="0" distB="0" distL="0" distR="0" wp14:anchorId="662BC0E2" wp14:editId="37938DF8">
          <wp:extent cx="1828800" cy="79414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F1B"/>
    <w:multiLevelType w:val="hybridMultilevel"/>
    <w:tmpl w:val="F416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0A26"/>
    <w:multiLevelType w:val="hybridMultilevel"/>
    <w:tmpl w:val="2DDCB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2545E"/>
    <w:multiLevelType w:val="hybridMultilevel"/>
    <w:tmpl w:val="09E02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color w:val="auto"/>
      </w:rPr>
    </w:lvl>
    <w:lvl w:ilvl="2" w:tplc="CB4A9206">
      <w:start w:val="1"/>
      <w:numFmt w:val="lowerRoman"/>
      <w:lvlText w:val="%3."/>
      <w:lvlJc w:val="right"/>
      <w:pPr>
        <w:ind w:left="2160" w:hanging="180"/>
      </w:pPr>
      <w:rPr>
        <w:rFonts w:ascii="Century Gothic" w:hAnsi="Century Gothic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666"/>
    <w:multiLevelType w:val="hybridMultilevel"/>
    <w:tmpl w:val="0F4668A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2160" w:hanging="360"/>
      </w:pPr>
      <w:rPr>
        <w:rFonts w:ascii="Century Gothic" w:hAnsi="Century Gothic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53AD8"/>
    <w:multiLevelType w:val="hybridMultilevel"/>
    <w:tmpl w:val="5CBE6924"/>
    <w:lvl w:ilvl="0" w:tplc="8530EC6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EB5"/>
    <w:multiLevelType w:val="hybridMultilevel"/>
    <w:tmpl w:val="D9D41984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1DD53B92"/>
    <w:multiLevelType w:val="hybridMultilevel"/>
    <w:tmpl w:val="0532A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B4A9206">
      <w:start w:val="1"/>
      <w:numFmt w:val="lowerRoman"/>
      <w:lvlText w:val="%3."/>
      <w:lvlJc w:val="right"/>
      <w:pPr>
        <w:ind w:left="2160" w:hanging="180"/>
      </w:pPr>
      <w:rPr>
        <w:rFonts w:ascii="Century Gothic" w:hAnsi="Century Gothic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0223"/>
    <w:multiLevelType w:val="hybridMultilevel"/>
    <w:tmpl w:val="2ECA8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AABF38">
      <w:start w:val="1"/>
      <w:numFmt w:val="lowerLetter"/>
      <w:lvlText w:val="%2."/>
      <w:lvlJc w:val="left"/>
      <w:pPr>
        <w:ind w:left="2160" w:hanging="360"/>
      </w:pPr>
      <w:rPr>
        <w:rFonts w:ascii="Century Gothic" w:hAnsi="Century Gothic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2F6C55"/>
    <w:multiLevelType w:val="hybridMultilevel"/>
    <w:tmpl w:val="93CA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1E71"/>
    <w:multiLevelType w:val="hybridMultilevel"/>
    <w:tmpl w:val="33BC2E1C"/>
    <w:lvl w:ilvl="0" w:tplc="0598D54E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281624"/>
    <w:multiLevelType w:val="hybridMultilevel"/>
    <w:tmpl w:val="78526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0D42"/>
    <w:multiLevelType w:val="hybridMultilevel"/>
    <w:tmpl w:val="AC12D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AABF38">
      <w:start w:val="1"/>
      <w:numFmt w:val="lowerLetter"/>
      <w:lvlText w:val="%2."/>
      <w:lvlJc w:val="left"/>
      <w:pPr>
        <w:ind w:left="2160" w:hanging="360"/>
      </w:pPr>
      <w:rPr>
        <w:rFonts w:ascii="Century Gothic" w:hAnsi="Century Gothic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D364D"/>
    <w:multiLevelType w:val="multilevel"/>
    <w:tmpl w:val="B7C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B6032"/>
    <w:multiLevelType w:val="hybridMultilevel"/>
    <w:tmpl w:val="559CB7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6AABF38">
      <w:start w:val="1"/>
      <w:numFmt w:val="lowerLetter"/>
      <w:lvlText w:val="%2."/>
      <w:lvlJc w:val="left"/>
      <w:pPr>
        <w:ind w:left="1800" w:hanging="360"/>
      </w:pPr>
      <w:rPr>
        <w:rFonts w:ascii="Century Gothic" w:hAnsi="Century Gothic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E6E0A"/>
    <w:multiLevelType w:val="hybridMultilevel"/>
    <w:tmpl w:val="96BE6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7"/>
    <w:rsid w:val="00022286"/>
    <w:rsid w:val="0002386F"/>
    <w:rsid w:val="00023A1E"/>
    <w:rsid w:val="000428D7"/>
    <w:rsid w:val="000608C9"/>
    <w:rsid w:val="000639BF"/>
    <w:rsid w:val="00081C1A"/>
    <w:rsid w:val="000857C3"/>
    <w:rsid w:val="000B2CB8"/>
    <w:rsid w:val="000D6AB2"/>
    <w:rsid w:val="000E01C6"/>
    <w:rsid w:val="0010139A"/>
    <w:rsid w:val="00101C01"/>
    <w:rsid w:val="00136500"/>
    <w:rsid w:val="00155669"/>
    <w:rsid w:val="00163D66"/>
    <w:rsid w:val="00164FE1"/>
    <w:rsid w:val="00170460"/>
    <w:rsid w:val="001826F3"/>
    <w:rsid w:val="001865D6"/>
    <w:rsid w:val="00192BAF"/>
    <w:rsid w:val="001A3529"/>
    <w:rsid w:val="001C6F13"/>
    <w:rsid w:val="00200611"/>
    <w:rsid w:val="00217698"/>
    <w:rsid w:val="002341E8"/>
    <w:rsid w:val="00237D09"/>
    <w:rsid w:val="002634E1"/>
    <w:rsid w:val="00264ED5"/>
    <w:rsid w:val="00265CC2"/>
    <w:rsid w:val="00280AE9"/>
    <w:rsid w:val="002819FD"/>
    <w:rsid w:val="002862BE"/>
    <w:rsid w:val="002A05A9"/>
    <w:rsid w:val="002A2868"/>
    <w:rsid w:val="002A644F"/>
    <w:rsid w:val="002B76E0"/>
    <w:rsid w:val="002C01DC"/>
    <w:rsid w:val="002F74C4"/>
    <w:rsid w:val="00303023"/>
    <w:rsid w:val="00327E54"/>
    <w:rsid w:val="00345DCF"/>
    <w:rsid w:val="0035010D"/>
    <w:rsid w:val="00352ACC"/>
    <w:rsid w:val="00356904"/>
    <w:rsid w:val="00395D12"/>
    <w:rsid w:val="003A0032"/>
    <w:rsid w:val="003A7706"/>
    <w:rsid w:val="003E5FF8"/>
    <w:rsid w:val="003F0872"/>
    <w:rsid w:val="00422007"/>
    <w:rsid w:val="004226BD"/>
    <w:rsid w:val="0043607B"/>
    <w:rsid w:val="00440D5C"/>
    <w:rsid w:val="00452DD2"/>
    <w:rsid w:val="00453C48"/>
    <w:rsid w:val="00466363"/>
    <w:rsid w:val="00473341"/>
    <w:rsid w:val="00486100"/>
    <w:rsid w:val="00495E8B"/>
    <w:rsid w:val="004A23E6"/>
    <w:rsid w:val="004A355A"/>
    <w:rsid w:val="004C1651"/>
    <w:rsid w:val="004D45F5"/>
    <w:rsid w:val="00507666"/>
    <w:rsid w:val="00511B47"/>
    <w:rsid w:val="00524032"/>
    <w:rsid w:val="005348FB"/>
    <w:rsid w:val="005478C2"/>
    <w:rsid w:val="00561EC3"/>
    <w:rsid w:val="00564DBC"/>
    <w:rsid w:val="0057488F"/>
    <w:rsid w:val="00585E21"/>
    <w:rsid w:val="00591A21"/>
    <w:rsid w:val="005A120C"/>
    <w:rsid w:val="005A48C8"/>
    <w:rsid w:val="005C0694"/>
    <w:rsid w:val="005D1133"/>
    <w:rsid w:val="005D1D81"/>
    <w:rsid w:val="005D6C6E"/>
    <w:rsid w:val="006110DF"/>
    <w:rsid w:val="006346A3"/>
    <w:rsid w:val="006646FB"/>
    <w:rsid w:val="00674FB9"/>
    <w:rsid w:val="006B683B"/>
    <w:rsid w:val="006C0151"/>
    <w:rsid w:val="00742B9F"/>
    <w:rsid w:val="0075472C"/>
    <w:rsid w:val="00757213"/>
    <w:rsid w:val="00763AF9"/>
    <w:rsid w:val="0077669B"/>
    <w:rsid w:val="00776755"/>
    <w:rsid w:val="00781DFD"/>
    <w:rsid w:val="007850C1"/>
    <w:rsid w:val="007A3AA7"/>
    <w:rsid w:val="007C7758"/>
    <w:rsid w:val="007D18A4"/>
    <w:rsid w:val="007E5DB4"/>
    <w:rsid w:val="007F6A19"/>
    <w:rsid w:val="008152A0"/>
    <w:rsid w:val="008152B7"/>
    <w:rsid w:val="00847B77"/>
    <w:rsid w:val="00857D2D"/>
    <w:rsid w:val="008B6402"/>
    <w:rsid w:val="008F48EF"/>
    <w:rsid w:val="008F5621"/>
    <w:rsid w:val="00907AAB"/>
    <w:rsid w:val="0091562A"/>
    <w:rsid w:val="0092313E"/>
    <w:rsid w:val="009447B2"/>
    <w:rsid w:val="00953719"/>
    <w:rsid w:val="00955ECB"/>
    <w:rsid w:val="009709F4"/>
    <w:rsid w:val="009920FC"/>
    <w:rsid w:val="0099257D"/>
    <w:rsid w:val="00992982"/>
    <w:rsid w:val="00997AB7"/>
    <w:rsid w:val="009A0A0A"/>
    <w:rsid w:val="009A3FD8"/>
    <w:rsid w:val="009C0724"/>
    <w:rsid w:val="009D6196"/>
    <w:rsid w:val="00A028D8"/>
    <w:rsid w:val="00A03B57"/>
    <w:rsid w:val="00A12656"/>
    <w:rsid w:val="00A224A5"/>
    <w:rsid w:val="00A34437"/>
    <w:rsid w:val="00A36526"/>
    <w:rsid w:val="00A37FD1"/>
    <w:rsid w:val="00A41827"/>
    <w:rsid w:val="00A55FDE"/>
    <w:rsid w:val="00A7691B"/>
    <w:rsid w:val="00A8506B"/>
    <w:rsid w:val="00A873DC"/>
    <w:rsid w:val="00A94BE7"/>
    <w:rsid w:val="00AB6D5E"/>
    <w:rsid w:val="00AE2DF4"/>
    <w:rsid w:val="00AF3939"/>
    <w:rsid w:val="00AF43D2"/>
    <w:rsid w:val="00B07338"/>
    <w:rsid w:val="00B161B9"/>
    <w:rsid w:val="00B22756"/>
    <w:rsid w:val="00B43CA2"/>
    <w:rsid w:val="00B52718"/>
    <w:rsid w:val="00B55664"/>
    <w:rsid w:val="00B647FC"/>
    <w:rsid w:val="00B65475"/>
    <w:rsid w:val="00BA22FE"/>
    <w:rsid w:val="00BB5A94"/>
    <w:rsid w:val="00BB5AA2"/>
    <w:rsid w:val="00BD08F5"/>
    <w:rsid w:val="00BE1D98"/>
    <w:rsid w:val="00BE63F2"/>
    <w:rsid w:val="00BF3FA7"/>
    <w:rsid w:val="00C05E26"/>
    <w:rsid w:val="00C46A2B"/>
    <w:rsid w:val="00C55F1A"/>
    <w:rsid w:val="00C57154"/>
    <w:rsid w:val="00C75601"/>
    <w:rsid w:val="00C9342B"/>
    <w:rsid w:val="00C96A2B"/>
    <w:rsid w:val="00CF6230"/>
    <w:rsid w:val="00D06BDA"/>
    <w:rsid w:val="00D32153"/>
    <w:rsid w:val="00D46790"/>
    <w:rsid w:val="00D85602"/>
    <w:rsid w:val="00DB00AA"/>
    <w:rsid w:val="00DC0B33"/>
    <w:rsid w:val="00DD4E43"/>
    <w:rsid w:val="00E05E55"/>
    <w:rsid w:val="00E10C8B"/>
    <w:rsid w:val="00E3500D"/>
    <w:rsid w:val="00E43868"/>
    <w:rsid w:val="00E55F6A"/>
    <w:rsid w:val="00E60592"/>
    <w:rsid w:val="00E65939"/>
    <w:rsid w:val="00E67B9C"/>
    <w:rsid w:val="00E7358A"/>
    <w:rsid w:val="00E73769"/>
    <w:rsid w:val="00E84D59"/>
    <w:rsid w:val="00EA2AFC"/>
    <w:rsid w:val="00EA66D9"/>
    <w:rsid w:val="00EB3A90"/>
    <w:rsid w:val="00ED5FA7"/>
    <w:rsid w:val="00EE1E58"/>
    <w:rsid w:val="00EE28AE"/>
    <w:rsid w:val="00EF799D"/>
    <w:rsid w:val="00F116CB"/>
    <w:rsid w:val="00F179A2"/>
    <w:rsid w:val="00F23F9E"/>
    <w:rsid w:val="00F33DF0"/>
    <w:rsid w:val="00F60B88"/>
    <w:rsid w:val="00F666F7"/>
    <w:rsid w:val="00F7291D"/>
    <w:rsid w:val="00F84066"/>
    <w:rsid w:val="00FA277A"/>
    <w:rsid w:val="00FC5B29"/>
    <w:rsid w:val="00FD1F54"/>
    <w:rsid w:val="00FD3281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6228F"/>
  <w15:docId w15:val="{BFBAB1AF-B8B1-4C29-BD5F-70F9D2F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0AA"/>
    <w:pPr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7B77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77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2A"/>
    <w:rPr>
      <w:rFonts w:ascii="Chicago" w:eastAsia="Times New Roman" w:hAnsi="Chicago" w:cs="Times New Roman"/>
      <w:sz w:val="24"/>
      <w:szCs w:val="20"/>
    </w:rPr>
  </w:style>
  <w:style w:type="character" w:customStyle="1" w:styleId="summary">
    <w:name w:val="summary"/>
    <w:basedOn w:val="DefaultParagraphFont"/>
    <w:rsid w:val="006110DF"/>
  </w:style>
  <w:style w:type="character" w:customStyle="1" w:styleId="text1">
    <w:name w:val="text1"/>
    <w:basedOn w:val="DefaultParagraphFont"/>
    <w:rsid w:val="0075472C"/>
    <w:rPr>
      <w:rFonts w:ascii="Arial" w:hAnsi="Arial" w:cs="Arial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4E1E-D220-45A1-89F6-F1C07D84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589AA93F.dotm</Template>
  <TotalTime>1</TotalTime>
  <Pages>1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Development, Inc.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DuPree</dc:creator>
  <cp:lastModifiedBy>Kate Driscoll</cp:lastModifiedBy>
  <cp:revision>2</cp:revision>
  <cp:lastPrinted>2018-01-02T19:53:00Z</cp:lastPrinted>
  <dcterms:created xsi:type="dcterms:W3CDTF">2019-10-18T12:13:00Z</dcterms:created>
  <dcterms:modified xsi:type="dcterms:W3CDTF">2019-10-18T12:13:00Z</dcterms:modified>
</cp:coreProperties>
</file>