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3807"/>
        <w:gridCol w:w="2160"/>
        <w:gridCol w:w="3161"/>
      </w:tblGrid>
      <w:tr w:rsidR="009F6126" w:rsidRPr="00AF1391" w:rsidTr="009F6126">
        <w:trPr>
          <w:jc w:val="center"/>
        </w:trPr>
        <w:tc>
          <w:tcPr>
            <w:tcW w:w="10735" w:type="dxa"/>
            <w:gridSpan w:val="4"/>
            <w:tcBorders>
              <w:bottom w:val="single" w:sz="4" w:space="0" w:color="auto"/>
            </w:tcBorders>
            <w:shd w:val="clear" w:color="auto" w:fill="004A33"/>
            <w:vAlign w:val="center"/>
          </w:tcPr>
          <w:p w:rsidR="009F6126" w:rsidRPr="00AF1391" w:rsidRDefault="009F6126" w:rsidP="009F6126">
            <w:pPr>
              <w:widowControl w:val="0"/>
              <w:jc w:val="center"/>
              <w:rPr>
                <w:rFonts w:asciiTheme="minorHAnsi" w:hAnsiTheme="minorHAnsi" w:cs="Tahoma"/>
                <w:b/>
                <w:caps/>
                <w:sz w:val="20"/>
                <w:szCs w:val="22"/>
              </w:rPr>
            </w:pPr>
            <w:r w:rsidRPr="00AF1391">
              <w:rPr>
                <w:rFonts w:asciiTheme="minorHAnsi" w:hAnsiTheme="minorHAnsi" w:cs="Tahoma"/>
                <w:b/>
                <w:caps/>
                <w:sz w:val="20"/>
                <w:szCs w:val="22"/>
              </w:rPr>
              <w:t>JOB DESCRIPTION</w:t>
            </w:r>
          </w:p>
        </w:tc>
      </w:tr>
      <w:tr w:rsidR="00BF2179" w:rsidRPr="00AF1391" w:rsidTr="009F6126">
        <w:trPr>
          <w:jc w:val="center"/>
        </w:trPr>
        <w:tc>
          <w:tcPr>
            <w:tcW w:w="1607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9F6126">
            <w:pPr>
              <w:widowControl w:val="0"/>
              <w:rPr>
                <w:rFonts w:asciiTheme="minorHAnsi" w:hAnsiTheme="minorHAnsi" w:cs="Tahoma"/>
                <w:b/>
                <w:caps/>
                <w:sz w:val="20"/>
              </w:rPr>
            </w:pPr>
            <w:r w:rsidRPr="00AF1391">
              <w:rPr>
                <w:rFonts w:asciiTheme="minorHAnsi" w:hAnsiTheme="minorHAnsi" w:cs="Tahoma"/>
                <w:b/>
                <w:caps/>
                <w:sz w:val="20"/>
              </w:rPr>
              <w:t>position</w:t>
            </w:r>
          </w:p>
        </w:tc>
        <w:tc>
          <w:tcPr>
            <w:tcW w:w="3807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140F7B">
            <w:pPr>
              <w:widowControl w:val="0"/>
              <w:rPr>
                <w:rFonts w:asciiTheme="minorHAnsi" w:hAnsiTheme="minorHAnsi" w:cs="Tahoma"/>
                <w:sz w:val="20"/>
                <w:szCs w:val="22"/>
              </w:rPr>
            </w:pPr>
            <w:r w:rsidRPr="00AF1391">
              <w:rPr>
                <w:rFonts w:asciiTheme="minorHAnsi" w:hAnsiTheme="minorHAnsi" w:cs="Tahoma"/>
                <w:sz w:val="20"/>
                <w:szCs w:val="22"/>
              </w:rPr>
              <w:t xml:space="preserve">NDS Welder Associate </w:t>
            </w:r>
          </w:p>
        </w:tc>
        <w:tc>
          <w:tcPr>
            <w:tcW w:w="2160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9F6126">
            <w:pPr>
              <w:widowControl w:val="0"/>
              <w:rPr>
                <w:rFonts w:asciiTheme="minorHAnsi" w:hAnsiTheme="minorHAnsi" w:cs="Tahoma"/>
                <w:b/>
                <w:sz w:val="20"/>
              </w:rPr>
            </w:pPr>
            <w:r w:rsidRPr="00AF1391">
              <w:rPr>
                <w:rFonts w:asciiTheme="minorHAnsi" w:hAnsiTheme="minorHAnsi" w:cs="Tahoma"/>
                <w:b/>
                <w:sz w:val="20"/>
              </w:rPr>
              <w:t>Employment Type</w:t>
            </w:r>
          </w:p>
        </w:tc>
        <w:tc>
          <w:tcPr>
            <w:tcW w:w="3161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9F6126">
            <w:pPr>
              <w:widowControl w:val="0"/>
              <w:rPr>
                <w:rFonts w:asciiTheme="minorHAnsi" w:hAnsiTheme="minorHAnsi" w:cs="Tahoma"/>
                <w:sz w:val="20"/>
              </w:rPr>
            </w:pPr>
            <w:r w:rsidRPr="00AF1391">
              <w:rPr>
                <w:rFonts w:asciiTheme="minorHAnsi" w:hAnsiTheme="minorHAnsi" w:cs="Tahoma"/>
                <w:sz w:val="20"/>
              </w:rPr>
              <w:t>Full-Time</w:t>
            </w:r>
          </w:p>
        </w:tc>
      </w:tr>
      <w:tr w:rsidR="00BF2179" w:rsidRPr="00AF1391" w:rsidTr="009F6126">
        <w:trPr>
          <w:jc w:val="center"/>
        </w:trPr>
        <w:tc>
          <w:tcPr>
            <w:tcW w:w="1607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9F6126">
            <w:pPr>
              <w:widowControl w:val="0"/>
              <w:rPr>
                <w:rFonts w:asciiTheme="minorHAnsi" w:hAnsiTheme="minorHAnsi" w:cs="Tahoma"/>
                <w:b/>
                <w:caps/>
                <w:sz w:val="20"/>
              </w:rPr>
            </w:pPr>
            <w:r w:rsidRPr="00AF1391">
              <w:rPr>
                <w:rFonts w:asciiTheme="minorHAnsi" w:hAnsiTheme="minorHAnsi" w:cs="Tahoma"/>
                <w:b/>
                <w:caps/>
                <w:sz w:val="20"/>
              </w:rPr>
              <w:t>supervisor</w:t>
            </w:r>
          </w:p>
        </w:tc>
        <w:tc>
          <w:tcPr>
            <w:tcW w:w="3807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140F7B">
            <w:pPr>
              <w:widowControl w:val="0"/>
              <w:rPr>
                <w:rFonts w:asciiTheme="minorHAnsi" w:hAnsiTheme="minorHAnsi" w:cs="Tahoma"/>
                <w:sz w:val="20"/>
                <w:szCs w:val="22"/>
              </w:rPr>
            </w:pPr>
            <w:r w:rsidRPr="00AF1391">
              <w:rPr>
                <w:rFonts w:asciiTheme="minorHAnsi" w:hAnsiTheme="minorHAnsi" w:cs="Tahoma"/>
                <w:sz w:val="20"/>
                <w:szCs w:val="22"/>
              </w:rPr>
              <w:t>NDS Operations Manager</w:t>
            </w:r>
          </w:p>
        </w:tc>
        <w:tc>
          <w:tcPr>
            <w:tcW w:w="2160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9F6126">
            <w:pPr>
              <w:widowControl w:val="0"/>
              <w:rPr>
                <w:rFonts w:asciiTheme="minorHAnsi" w:hAnsiTheme="minorHAnsi" w:cs="Tahoma"/>
                <w:b/>
                <w:sz w:val="20"/>
              </w:rPr>
            </w:pPr>
            <w:r w:rsidRPr="00AF1391">
              <w:rPr>
                <w:rFonts w:asciiTheme="minorHAnsi" w:hAnsiTheme="minorHAnsi" w:cs="Tahoma"/>
                <w:b/>
                <w:sz w:val="20"/>
              </w:rPr>
              <w:t>Department</w:t>
            </w:r>
          </w:p>
        </w:tc>
        <w:tc>
          <w:tcPr>
            <w:tcW w:w="3161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F52B71">
            <w:pPr>
              <w:widowControl w:val="0"/>
              <w:rPr>
                <w:rFonts w:asciiTheme="minorHAnsi" w:hAnsiTheme="minorHAnsi" w:cs="Tahoma"/>
                <w:sz w:val="20"/>
              </w:rPr>
            </w:pPr>
            <w:r w:rsidRPr="00AF1391">
              <w:rPr>
                <w:rFonts w:asciiTheme="minorHAnsi" w:hAnsiTheme="minorHAnsi" w:cs="Tahoma"/>
                <w:sz w:val="20"/>
              </w:rPr>
              <w:t>Operations</w:t>
            </w:r>
          </w:p>
        </w:tc>
      </w:tr>
      <w:tr w:rsidR="00BF2179" w:rsidRPr="00AF1391" w:rsidTr="009F6126">
        <w:trPr>
          <w:gridAfter w:val="2"/>
          <w:wAfter w:w="5321" w:type="dxa"/>
          <w:jc w:val="center"/>
        </w:trPr>
        <w:tc>
          <w:tcPr>
            <w:tcW w:w="1607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9F6126">
            <w:pPr>
              <w:widowControl w:val="0"/>
              <w:rPr>
                <w:rFonts w:asciiTheme="minorHAnsi" w:hAnsiTheme="minorHAnsi" w:cs="Tahoma"/>
                <w:b/>
                <w:caps/>
                <w:sz w:val="20"/>
              </w:rPr>
            </w:pPr>
            <w:r w:rsidRPr="00AF1391">
              <w:rPr>
                <w:rFonts w:asciiTheme="minorHAnsi" w:hAnsiTheme="minorHAnsi" w:cs="Tahoma"/>
                <w:b/>
                <w:caps/>
                <w:sz w:val="20"/>
              </w:rPr>
              <w:t>flsa status</w:t>
            </w:r>
          </w:p>
        </w:tc>
        <w:tc>
          <w:tcPr>
            <w:tcW w:w="3807" w:type="dxa"/>
            <w:shd w:val="clear" w:color="auto" w:fill="FFFFFF" w:themeFill="background1" w:themeFillTint="33"/>
            <w:vAlign w:val="center"/>
          </w:tcPr>
          <w:p w:rsidR="00BF2179" w:rsidRPr="00AF1391" w:rsidRDefault="00BF2179" w:rsidP="00140F7B">
            <w:pPr>
              <w:widowControl w:val="0"/>
              <w:rPr>
                <w:rFonts w:asciiTheme="minorHAnsi" w:hAnsiTheme="minorHAnsi" w:cs="Tahoma"/>
                <w:sz w:val="20"/>
                <w:szCs w:val="22"/>
              </w:rPr>
            </w:pPr>
            <w:r w:rsidRPr="00AF1391">
              <w:rPr>
                <w:rFonts w:asciiTheme="minorHAnsi" w:hAnsiTheme="minorHAnsi" w:cs="Tahoma"/>
                <w:sz w:val="20"/>
                <w:szCs w:val="22"/>
              </w:rPr>
              <w:t>Non-Exempt</w:t>
            </w:r>
          </w:p>
        </w:tc>
      </w:tr>
      <w:tr w:rsidR="009F6126" w:rsidRPr="00AF1391" w:rsidTr="009F6126">
        <w:trPr>
          <w:gridAfter w:val="2"/>
          <w:wAfter w:w="5321" w:type="dxa"/>
          <w:jc w:val="center"/>
        </w:trPr>
        <w:tc>
          <w:tcPr>
            <w:tcW w:w="1607" w:type="dxa"/>
            <w:shd w:val="clear" w:color="auto" w:fill="FFFFFF" w:themeFill="background1" w:themeFillTint="33"/>
            <w:vAlign w:val="center"/>
          </w:tcPr>
          <w:p w:rsidR="009F6126" w:rsidRPr="00AF1391" w:rsidRDefault="009F6126" w:rsidP="009F6126">
            <w:pPr>
              <w:widowControl w:val="0"/>
              <w:rPr>
                <w:rFonts w:asciiTheme="minorHAnsi" w:hAnsiTheme="minorHAnsi" w:cs="Tahoma"/>
                <w:b/>
                <w:caps/>
                <w:sz w:val="20"/>
              </w:rPr>
            </w:pPr>
            <w:r w:rsidRPr="00AF1391">
              <w:rPr>
                <w:rFonts w:asciiTheme="minorHAnsi" w:hAnsiTheme="minorHAnsi" w:cs="Tahoma"/>
                <w:b/>
                <w:caps/>
                <w:sz w:val="20"/>
              </w:rPr>
              <w:t>date</w:t>
            </w:r>
          </w:p>
        </w:tc>
        <w:tc>
          <w:tcPr>
            <w:tcW w:w="3807" w:type="dxa"/>
            <w:shd w:val="clear" w:color="auto" w:fill="FFFFFF" w:themeFill="background1" w:themeFillTint="33"/>
            <w:vAlign w:val="center"/>
          </w:tcPr>
          <w:p w:rsidR="009F6126" w:rsidRPr="00AF1391" w:rsidRDefault="009F6126" w:rsidP="009F6126">
            <w:pPr>
              <w:widowControl w:val="0"/>
              <w:rPr>
                <w:rFonts w:asciiTheme="minorHAnsi" w:hAnsiTheme="minorHAnsi" w:cs="Tahoma"/>
                <w:sz w:val="20"/>
              </w:rPr>
            </w:pPr>
            <w:r w:rsidRPr="00AF1391">
              <w:rPr>
                <w:rFonts w:asciiTheme="minorHAnsi" w:hAnsiTheme="minorHAnsi" w:cs="Tahoma"/>
                <w:sz w:val="20"/>
              </w:rPr>
              <w:t>August 2018</w:t>
            </w:r>
          </w:p>
        </w:tc>
      </w:tr>
    </w:tbl>
    <w:p w:rsidR="00023A1E" w:rsidRPr="00AF1391" w:rsidRDefault="00023A1E" w:rsidP="00524032">
      <w:pPr>
        <w:widowControl w:val="0"/>
        <w:spacing w:line="360" w:lineRule="auto"/>
        <w:rPr>
          <w:rFonts w:asciiTheme="minorHAnsi" w:hAnsiTheme="minorHAnsi" w:cs="Tahoma"/>
          <w:sz w:val="10"/>
        </w:rPr>
      </w:pPr>
    </w:p>
    <w:p w:rsidR="00BF2179" w:rsidRPr="00AF1391" w:rsidRDefault="00BF2179" w:rsidP="00AF1391">
      <w:pPr>
        <w:pStyle w:val="ListParagraph"/>
        <w:widowControl w:val="0"/>
        <w:rPr>
          <w:rFonts w:asciiTheme="minorHAnsi" w:hAnsiTheme="minorHAnsi" w:cs="Tahoma"/>
          <w:b/>
          <w:sz w:val="20"/>
        </w:rPr>
      </w:pPr>
      <w:r w:rsidRPr="00AF1391">
        <w:rPr>
          <w:rFonts w:asciiTheme="minorHAnsi" w:hAnsiTheme="minorHAnsi" w:cs="Tahoma"/>
          <w:b/>
          <w:sz w:val="20"/>
        </w:rPr>
        <w:t xml:space="preserve">Position Purpose </w:t>
      </w:r>
    </w:p>
    <w:p w:rsidR="00BF2179" w:rsidRPr="00AF1391" w:rsidRDefault="00BF2179" w:rsidP="00AF1391">
      <w:pPr>
        <w:widowControl w:val="0"/>
        <w:ind w:left="720"/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Provide manual labor to build hollow metal door and frame products used in commercial construction applications.  This position reports directly to the Operations Manager.</w:t>
      </w:r>
    </w:p>
    <w:p w:rsidR="00BF2179" w:rsidRPr="00AF1391" w:rsidRDefault="00BF2179" w:rsidP="00BF2179">
      <w:pPr>
        <w:widowControl w:val="0"/>
        <w:rPr>
          <w:rFonts w:asciiTheme="minorHAnsi" w:hAnsiTheme="minorHAnsi" w:cs="Tahoma"/>
          <w:b/>
          <w:sz w:val="20"/>
        </w:rPr>
      </w:pPr>
    </w:p>
    <w:p w:rsidR="00BF2179" w:rsidRPr="00AF1391" w:rsidRDefault="00BF2179" w:rsidP="00AF1391">
      <w:pPr>
        <w:pStyle w:val="ListParagraph"/>
        <w:widowControl w:val="0"/>
        <w:rPr>
          <w:rFonts w:asciiTheme="minorHAnsi" w:hAnsiTheme="minorHAnsi" w:cs="Tahoma"/>
          <w:b/>
          <w:sz w:val="20"/>
        </w:rPr>
      </w:pPr>
      <w:r w:rsidRPr="00AF1391">
        <w:rPr>
          <w:rFonts w:asciiTheme="minorHAnsi" w:hAnsiTheme="minorHAnsi" w:cs="Tahoma"/>
          <w:b/>
          <w:sz w:val="20"/>
        </w:rPr>
        <w:t xml:space="preserve">Essential Functions 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Read shop drawing and work orders to assemble and construct the product to specified shapes, sizes and dimensions.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Assemble and weld door and light frames.  Modify frames as specified.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Assemble, prep and weld doors.  Modify as specified.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Receiving, storing and stocking of products for distribution to customers.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Picking, packing, and assembling orders for customers.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5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Operate forklifts, pallet jacks, and other warehouse equipment in the receiving, picking and staging process, preassembly, and post assembly.</w:t>
      </w:r>
    </w:p>
    <w:p w:rsidR="00C101A3" w:rsidRPr="00AF1391" w:rsidRDefault="00C101A3" w:rsidP="00C101A3">
      <w:pPr>
        <w:pStyle w:val="ListParagraph"/>
        <w:widowControl w:val="0"/>
        <w:ind w:left="1080"/>
        <w:rPr>
          <w:rFonts w:asciiTheme="minorHAnsi" w:hAnsiTheme="minorHAnsi" w:cs="Tahoma"/>
          <w:sz w:val="20"/>
        </w:rPr>
      </w:pPr>
    </w:p>
    <w:p w:rsidR="00BF2179" w:rsidRPr="00AF1391" w:rsidRDefault="00BF2179" w:rsidP="00AF1391">
      <w:pPr>
        <w:pStyle w:val="ListParagraph"/>
        <w:widowControl w:val="0"/>
        <w:rPr>
          <w:rFonts w:asciiTheme="minorHAnsi" w:hAnsiTheme="minorHAnsi" w:cs="Tahoma"/>
          <w:b/>
          <w:sz w:val="20"/>
        </w:rPr>
      </w:pPr>
      <w:r w:rsidRPr="00AF1391">
        <w:rPr>
          <w:rFonts w:asciiTheme="minorHAnsi" w:hAnsiTheme="minorHAnsi" w:cs="Tahoma"/>
          <w:b/>
          <w:sz w:val="20"/>
        </w:rPr>
        <w:t xml:space="preserve">Qualifications Preferred </w:t>
      </w:r>
    </w:p>
    <w:p w:rsidR="00BF2179" w:rsidRPr="00AF1391" w:rsidRDefault="00BF2179" w:rsidP="00AF1391">
      <w:pPr>
        <w:widowControl w:val="0"/>
        <w:ind w:firstLine="720"/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 xml:space="preserve">Knowledge 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4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Minimum education level: high school diploma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4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Minimum 3 years’ experience in light gauge welding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4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Working knowledge of commercial construction and building products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4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Lift a minimum of 50lbs on a daily basis.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4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>Knowledge of hollow metal doors and frames, wood doors or builder’s hardware preferred</w:t>
      </w:r>
    </w:p>
    <w:p w:rsidR="00BF2179" w:rsidRPr="00AF1391" w:rsidRDefault="00BF2179" w:rsidP="00AF1391">
      <w:pPr>
        <w:widowControl w:val="0"/>
        <w:ind w:firstLine="720"/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 xml:space="preserve"> Interpersonal 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 xml:space="preserve">A positive attitude and the ability to maintain professional, long-term co-worker, customer, vendor, and business relationships 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 xml:space="preserve">Service-oriented and a dedication to winning customers ‘for life’ 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 xml:space="preserve">Strong professional verbal and written communications skills 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 xml:space="preserve">An innovative approach to resolving problems and delivering results </w:t>
      </w:r>
    </w:p>
    <w:p w:rsidR="00BF2179" w:rsidRPr="00AF1391" w:rsidRDefault="00BF2179" w:rsidP="00AF1391">
      <w:pPr>
        <w:pStyle w:val="ListParagraph"/>
        <w:widowControl w:val="0"/>
        <w:numPr>
          <w:ilvl w:val="0"/>
          <w:numId w:val="33"/>
        </w:numPr>
        <w:rPr>
          <w:rFonts w:asciiTheme="minorHAnsi" w:hAnsiTheme="minorHAnsi" w:cs="Tahoma"/>
          <w:sz w:val="20"/>
        </w:rPr>
      </w:pPr>
      <w:r w:rsidRPr="00AF1391">
        <w:rPr>
          <w:rFonts w:asciiTheme="minorHAnsi" w:hAnsiTheme="minorHAnsi" w:cs="Tahoma"/>
          <w:sz w:val="20"/>
        </w:rPr>
        <w:t xml:space="preserve">Ability to thrive in a fast-paced, ever-changing environment </w:t>
      </w:r>
    </w:p>
    <w:p w:rsidR="00D36C74" w:rsidRDefault="00D36C74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</w:p>
    <w:p w:rsidR="0060295F" w:rsidRDefault="0060295F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</w:p>
    <w:p w:rsidR="0060295F" w:rsidRPr="00AF1391" w:rsidRDefault="0060295F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  <w:bookmarkStart w:id="0" w:name="_GoBack"/>
      <w:bookmarkEnd w:id="0"/>
    </w:p>
    <w:p w:rsidR="00B65475" w:rsidRPr="00AF1391" w:rsidRDefault="00524032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  <w:r w:rsidRPr="00AF1391">
        <w:rPr>
          <w:rFonts w:asciiTheme="minorHAnsi" w:hAnsiTheme="minorHAnsi" w:cs="Tahoma"/>
          <w:sz w:val="16"/>
        </w:rPr>
        <w:t>This</w:t>
      </w:r>
      <w:r w:rsidR="00B65475" w:rsidRPr="00AF1391">
        <w:rPr>
          <w:rFonts w:asciiTheme="minorHAnsi" w:hAnsiTheme="minorHAnsi" w:cs="Tahoma"/>
          <w:sz w:val="16"/>
        </w:rPr>
        <w:t xml:space="preserve"> job description is intended to convey information essential to my understanding of the scope of the position; as it is impossible to document every aspect of a job, I understand that I </w:t>
      </w:r>
      <w:r w:rsidR="0043607B" w:rsidRPr="00AF1391">
        <w:rPr>
          <w:rFonts w:asciiTheme="minorHAnsi" w:hAnsiTheme="minorHAnsi" w:cs="Tahoma"/>
          <w:sz w:val="16"/>
        </w:rPr>
        <w:t>am</w:t>
      </w:r>
      <w:r w:rsidR="00B65475" w:rsidRPr="00AF1391">
        <w:rPr>
          <w:rFonts w:asciiTheme="minorHAnsi" w:hAnsiTheme="minorHAnsi" w:cs="Tahoma"/>
          <w:sz w:val="16"/>
        </w:rPr>
        <w:t xml:space="preserve"> expected to follow the directions provided to me by my </w:t>
      </w:r>
      <w:r w:rsidR="0043607B" w:rsidRPr="00AF1391">
        <w:rPr>
          <w:rFonts w:asciiTheme="minorHAnsi" w:hAnsiTheme="minorHAnsi" w:cs="Tahoma"/>
          <w:sz w:val="16"/>
        </w:rPr>
        <w:t>S</w:t>
      </w:r>
      <w:r w:rsidR="00B65475" w:rsidRPr="00AF1391">
        <w:rPr>
          <w:rFonts w:asciiTheme="minorHAnsi" w:hAnsiTheme="minorHAnsi" w:cs="Tahoma"/>
          <w:sz w:val="16"/>
        </w:rPr>
        <w:t>upervisor and to contribute to a productive work environment at all times.</w:t>
      </w:r>
    </w:p>
    <w:p w:rsidR="00BE63F2" w:rsidRPr="00AF1391" w:rsidRDefault="00BE63F2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</w:p>
    <w:p w:rsidR="000A0AD1" w:rsidRPr="00AF1391" w:rsidRDefault="000A0AD1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</w:p>
    <w:p w:rsidR="00BE63F2" w:rsidRPr="00AF1391" w:rsidRDefault="00B65475" w:rsidP="00BE63F2">
      <w:pPr>
        <w:widowControl w:val="0"/>
        <w:spacing w:line="276" w:lineRule="auto"/>
        <w:rPr>
          <w:rFonts w:asciiTheme="minorHAnsi" w:hAnsiTheme="minorHAnsi" w:cs="Tahoma"/>
          <w:sz w:val="16"/>
        </w:rPr>
      </w:pPr>
      <w:r w:rsidRPr="00AF1391">
        <w:rPr>
          <w:rFonts w:asciiTheme="minorHAnsi" w:hAnsiTheme="minorHAnsi" w:cs="Tahoma"/>
          <w:sz w:val="16"/>
        </w:rPr>
        <w:t>_________________________________________</w:t>
      </w:r>
      <w:r w:rsidR="00BE63F2" w:rsidRPr="00AF1391">
        <w:rPr>
          <w:rFonts w:asciiTheme="minorHAnsi" w:hAnsiTheme="minorHAnsi" w:cs="Tahoma"/>
          <w:sz w:val="16"/>
        </w:rPr>
        <w:tab/>
      </w:r>
      <w:r w:rsidR="00BE63F2" w:rsidRPr="00AF1391">
        <w:rPr>
          <w:rFonts w:asciiTheme="minorHAnsi" w:hAnsiTheme="minorHAnsi" w:cs="Tahoma"/>
          <w:sz w:val="16"/>
        </w:rPr>
        <w:tab/>
        <w:t>_________________________________________                       _______________________</w:t>
      </w:r>
    </w:p>
    <w:p w:rsidR="00BE63F2" w:rsidRPr="00AF1391" w:rsidRDefault="00BE63F2" w:rsidP="00350703">
      <w:pPr>
        <w:widowControl w:val="0"/>
        <w:spacing w:line="276" w:lineRule="auto"/>
        <w:ind w:left="720" w:firstLine="720"/>
        <w:rPr>
          <w:rFonts w:asciiTheme="minorHAnsi" w:hAnsiTheme="minorHAnsi" w:cs="Tahoma"/>
          <w:sz w:val="16"/>
        </w:rPr>
      </w:pPr>
      <w:r w:rsidRPr="00AF1391">
        <w:rPr>
          <w:rFonts w:asciiTheme="minorHAnsi" w:hAnsiTheme="minorHAnsi" w:cs="Tahoma"/>
          <w:sz w:val="16"/>
        </w:rPr>
        <w:t>Print Name</w:t>
      </w:r>
      <w:r w:rsidRPr="00AF1391">
        <w:rPr>
          <w:rFonts w:asciiTheme="minorHAnsi" w:hAnsiTheme="minorHAnsi" w:cs="Tahoma"/>
          <w:sz w:val="16"/>
        </w:rPr>
        <w:tab/>
      </w:r>
      <w:r w:rsidRPr="00AF1391">
        <w:rPr>
          <w:rFonts w:asciiTheme="minorHAnsi" w:hAnsiTheme="minorHAnsi" w:cs="Tahoma"/>
          <w:sz w:val="16"/>
        </w:rPr>
        <w:tab/>
      </w:r>
      <w:r w:rsidRPr="00AF1391">
        <w:rPr>
          <w:rFonts w:asciiTheme="minorHAnsi" w:hAnsiTheme="minorHAnsi" w:cs="Tahoma"/>
          <w:sz w:val="16"/>
        </w:rPr>
        <w:tab/>
      </w:r>
      <w:r w:rsidRPr="00AF1391">
        <w:rPr>
          <w:rFonts w:asciiTheme="minorHAnsi" w:hAnsiTheme="minorHAnsi" w:cs="Tahoma"/>
          <w:sz w:val="16"/>
        </w:rPr>
        <w:tab/>
      </w:r>
      <w:r w:rsidRPr="00AF1391">
        <w:rPr>
          <w:rFonts w:asciiTheme="minorHAnsi" w:hAnsiTheme="minorHAnsi" w:cs="Tahoma"/>
          <w:sz w:val="16"/>
        </w:rPr>
        <w:tab/>
        <w:t>Signature</w:t>
      </w:r>
      <w:r w:rsidRPr="00AF1391">
        <w:rPr>
          <w:rFonts w:asciiTheme="minorHAnsi" w:hAnsiTheme="minorHAnsi" w:cs="Tahoma"/>
          <w:sz w:val="16"/>
        </w:rPr>
        <w:tab/>
      </w:r>
      <w:r w:rsidRPr="00AF1391">
        <w:rPr>
          <w:rFonts w:asciiTheme="minorHAnsi" w:hAnsiTheme="minorHAnsi" w:cs="Tahoma"/>
          <w:sz w:val="16"/>
        </w:rPr>
        <w:tab/>
      </w:r>
      <w:r w:rsidRPr="00AF1391">
        <w:rPr>
          <w:rFonts w:asciiTheme="minorHAnsi" w:hAnsiTheme="minorHAnsi" w:cs="Tahoma"/>
          <w:sz w:val="16"/>
        </w:rPr>
        <w:tab/>
      </w:r>
      <w:r w:rsidRPr="00AF1391">
        <w:rPr>
          <w:rFonts w:asciiTheme="minorHAnsi" w:hAnsiTheme="minorHAnsi" w:cs="Tahoma"/>
          <w:sz w:val="16"/>
        </w:rPr>
        <w:tab/>
      </w:r>
      <w:r w:rsidRPr="00AF1391">
        <w:rPr>
          <w:rFonts w:asciiTheme="minorHAnsi" w:hAnsiTheme="minorHAnsi" w:cs="Tahoma"/>
          <w:sz w:val="16"/>
        </w:rPr>
        <w:tab/>
        <w:t>Date</w:t>
      </w:r>
    </w:p>
    <w:sectPr w:rsidR="00BE63F2" w:rsidRPr="00AF1391" w:rsidSect="00BE63F2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36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A1" w:rsidRDefault="007235A1" w:rsidP="0091562A">
      <w:r>
        <w:separator/>
      </w:r>
    </w:p>
  </w:endnote>
  <w:endnote w:type="continuationSeparator" w:id="0">
    <w:p w:rsidR="007235A1" w:rsidRDefault="007235A1" w:rsidP="0091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602"/>
      <w:gridCol w:w="996"/>
      <w:gridCol w:w="1256"/>
      <w:gridCol w:w="2788"/>
    </w:tblGrid>
    <w:tr w:rsidR="007235A1" w:rsidRPr="00E73769" w:rsidTr="00742B9F">
      <w:trPr>
        <w:jc w:val="center"/>
      </w:trPr>
      <w:tc>
        <w:tcPr>
          <w:tcW w:w="3602" w:type="dxa"/>
          <w:vAlign w:val="center"/>
        </w:tcPr>
        <w:p w:rsidR="007235A1" w:rsidRPr="00E73769" w:rsidRDefault="007235A1" w:rsidP="00B55664">
          <w:pPr>
            <w:rPr>
              <w:rFonts w:ascii="Times New Roman" w:hAnsi="Times New Roman"/>
              <w:sz w:val="18"/>
              <w:szCs w:val="24"/>
            </w:rPr>
          </w:pPr>
          <w:r w:rsidRPr="00E73769">
            <w:rPr>
              <w:rFonts w:ascii="Times New Roman" w:hAnsi="Times New Roman"/>
              <w:sz w:val="18"/>
              <w:szCs w:val="24"/>
            </w:rPr>
            <w:t>Received by Human Resources on</w:t>
          </w:r>
        </w:p>
      </w:tc>
      <w:tc>
        <w:tcPr>
          <w:tcW w:w="996" w:type="dxa"/>
          <w:vAlign w:val="center"/>
        </w:tcPr>
        <w:p w:rsidR="007235A1" w:rsidRPr="00E73769" w:rsidRDefault="007235A1" w:rsidP="00B55664">
          <w:pPr>
            <w:rPr>
              <w:rFonts w:ascii="Times New Roman" w:hAnsi="Times New Roman"/>
              <w:sz w:val="18"/>
              <w:szCs w:val="24"/>
            </w:rPr>
          </w:pPr>
        </w:p>
      </w:tc>
      <w:tc>
        <w:tcPr>
          <w:tcW w:w="1256" w:type="dxa"/>
          <w:vAlign w:val="center"/>
        </w:tcPr>
        <w:p w:rsidR="007235A1" w:rsidRPr="00E73769" w:rsidRDefault="007235A1" w:rsidP="00B55664">
          <w:pPr>
            <w:rPr>
              <w:rFonts w:ascii="Times New Roman" w:hAnsi="Times New Roman"/>
              <w:sz w:val="18"/>
              <w:szCs w:val="24"/>
            </w:rPr>
          </w:pPr>
          <w:r w:rsidRPr="00E73769">
            <w:rPr>
              <w:rFonts w:ascii="Times New Roman" w:hAnsi="Times New Roman"/>
              <w:sz w:val="18"/>
              <w:szCs w:val="24"/>
            </w:rPr>
            <w:t>Signature</w:t>
          </w:r>
        </w:p>
      </w:tc>
      <w:tc>
        <w:tcPr>
          <w:tcW w:w="2788" w:type="dxa"/>
          <w:vAlign w:val="center"/>
        </w:tcPr>
        <w:p w:rsidR="007235A1" w:rsidRPr="00E73769" w:rsidRDefault="007235A1" w:rsidP="00B55664">
          <w:pPr>
            <w:rPr>
              <w:rFonts w:ascii="Times New Roman" w:hAnsi="Times New Roman"/>
              <w:sz w:val="18"/>
              <w:szCs w:val="24"/>
            </w:rPr>
          </w:pPr>
        </w:p>
        <w:p w:rsidR="007235A1" w:rsidRPr="00E73769" w:rsidRDefault="007235A1" w:rsidP="00B55664">
          <w:pPr>
            <w:rPr>
              <w:rFonts w:ascii="Times New Roman" w:hAnsi="Times New Roman"/>
              <w:sz w:val="18"/>
              <w:szCs w:val="24"/>
            </w:rPr>
          </w:pPr>
        </w:p>
      </w:tc>
    </w:tr>
  </w:tbl>
  <w:p w:rsidR="007235A1" w:rsidRDefault="0072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A1" w:rsidRPr="00B43CA2" w:rsidRDefault="007235A1">
    <w:pPr>
      <w:pStyle w:val="Footer"/>
      <w:rPr>
        <w:rFonts w:ascii="Univers" w:hAnsi="Univers"/>
        <w:i/>
        <w:sz w:val="18"/>
        <w:szCs w:val="18"/>
      </w:rPr>
    </w:pPr>
  </w:p>
  <w:p w:rsidR="007235A1" w:rsidRDefault="0072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A1" w:rsidRDefault="007235A1" w:rsidP="0091562A">
      <w:r>
        <w:separator/>
      </w:r>
    </w:p>
  </w:footnote>
  <w:footnote w:type="continuationSeparator" w:id="0">
    <w:p w:rsidR="007235A1" w:rsidRDefault="007235A1" w:rsidP="0091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A1" w:rsidRDefault="007235A1" w:rsidP="00B43CA2">
    <w:pPr>
      <w:spacing w:line="276" w:lineRule="auto"/>
      <w:jc w:val="right"/>
      <w:rPr>
        <w:rFonts w:ascii="Univers LT Std 47 Cn Lt" w:hAnsi="Univers LT Std 47 Cn Lt"/>
        <w:b/>
        <w:sz w:val="22"/>
        <w:szCs w:val="22"/>
      </w:rPr>
    </w:pPr>
  </w:p>
  <w:p w:rsidR="007235A1" w:rsidRDefault="007235A1" w:rsidP="00B43CA2">
    <w:pPr>
      <w:spacing w:line="276" w:lineRule="auto"/>
      <w:jc w:val="right"/>
      <w:rPr>
        <w:rFonts w:ascii="Univers LT Std 47 Cn Lt" w:hAnsi="Univers LT Std 47 Cn Lt"/>
        <w:b/>
        <w:sz w:val="22"/>
        <w:szCs w:val="22"/>
      </w:rPr>
    </w:pPr>
  </w:p>
  <w:p w:rsidR="007235A1" w:rsidRDefault="007235A1" w:rsidP="00B43CA2">
    <w:pPr>
      <w:pStyle w:val="Header"/>
      <w:ind w:left="-810"/>
    </w:pPr>
  </w:p>
  <w:p w:rsidR="007235A1" w:rsidRDefault="00723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A1" w:rsidRDefault="007235A1" w:rsidP="007F6A19">
    <w:pPr>
      <w:spacing w:line="276" w:lineRule="auto"/>
      <w:rPr>
        <w:noProof/>
      </w:rPr>
    </w:pPr>
  </w:p>
  <w:p w:rsidR="007235A1" w:rsidRDefault="007235A1" w:rsidP="007F6A19">
    <w:pPr>
      <w:spacing w:line="276" w:lineRule="auto"/>
      <w:jc w:val="center"/>
      <w:rPr>
        <w:rFonts w:ascii="Univers LT Std 47 Cn Lt" w:hAnsi="Univers LT Std 47 Cn Lt"/>
        <w:b/>
        <w:sz w:val="22"/>
        <w:szCs w:val="22"/>
      </w:rPr>
    </w:pPr>
    <w:r>
      <w:rPr>
        <w:rFonts w:ascii="Univers LT Std 47 Cn Lt" w:hAnsi="Univers LT Std 47 Cn Lt"/>
        <w:b/>
        <w:noProof/>
        <w:sz w:val="22"/>
        <w:szCs w:val="22"/>
      </w:rPr>
      <w:drawing>
        <wp:inline distT="0" distB="0" distL="0" distR="0" wp14:anchorId="662BC0E2" wp14:editId="37938DF8">
          <wp:extent cx="1828800" cy="79414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35A1" w:rsidRPr="007F6A19" w:rsidRDefault="007235A1" w:rsidP="007F6A19">
    <w:pPr>
      <w:spacing w:line="276" w:lineRule="auto"/>
      <w:jc w:val="center"/>
      <w:rPr>
        <w:rFonts w:ascii="Univers LT Std 47 Cn Lt" w:hAnsi="Univers LT Std 47 Cn Lt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601"/>
    <w:multiLevelType w:val="hybridMultilevel"/>
    <w:tmpl w:val="1C0C6C48"/>
    <w:lvl w:ilvl="0" w:tplc="E6AABF3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6447"/>
    <w:multiLevelType w:val="hybridMultilevel"/>
    <w:tmpl w:val="977E3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A4471"/>
    <w:multiLevelType w:val="hybridMultilevel"/>
    <w:tmpl w:val="EA6855A8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E6AABF38">
      <w:start w:val="1"/>
      <w:numFmt w:val="lowerLetter"/>
      <w:lvlText w:val="%2."/>
      <w:lvlJc w:val="left"/>
      <w:pPr>
        <w:ind w:left="2880" w:hanging="360"/>
      </w:pPr>
      <w:rPr>
        <w:rFonts w:ascii="Century Gothic" w:hAnsi="Century Gothic" w:hint="default"/>
        <w:color w:val="auto"/>
      </w:rPr>
    </w:lvl>
    <w:lvl w:ilvl="2" w:tplc="CB4A9206">
      <w:start w:val="1"/>
      <w:numFmt w:val="lowerRoman"/>
      <w:lvlText w:val="%3."/>
      <w:lvlJc w:val="right"/>
      <w:pPr>
        <w:ind w:left="3600" w:hanging="180"/>
      </w:pPr>
      <w:rPr>
        <w:rFonts w:ascii="Century Gothic" w:hAnsi="Century Gothic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6F0A26"/>
    <w:multiLevelType w:val="hybridMultilevel"/>
    <w:tmpl w:val="2DDCB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2545E"/>
    <w:multiLevelType w:val="hybridMultilevel"/>
    <w:tmpl w:val="09E02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AABF38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color w:val="auto"/>
      </w:rPr>
    </w:lvl>
    <w:lvl w:ilvl="2" w:tplc="CB4A9206">
      <w:start w:val="1"/>
      <w:numFmt w:val="lowerRoman"/>
      <w:lvlText w:val="%3."/>
      <w:lvlJc w:val="right"/>
      <w:pPr>
        <w:ind w:left="2160" w:hanging="180"/>
      </w:pPr>
      <w:rPr>
        <w:rFonts w:ascii="Century Gothic" w:hAnsi="Century Gothic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3EF5"/>
    <w:multiLevelType w:val="hybridMultilevel"/>
    <w:tmpl w:val="0178C33A"/>
    <w:lvl w:ilvl="0" w:tplc="E6AABF38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76A91"/>
    <w:multiLevelType w:val="hybridMultilevel"/>
    <w:tmpl w:val="3228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EB5"/>
    <w:multiLevelType w:val="hybridMultilevel"/>
    <w:tmpl w:val="D9D41984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>
    <w:nsid w:val="1B6B1E2A"/>
    <w:multiLevelType w:val="hybridMultilevel"/>
    <w:tmpl w:val="C04E1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64E6"/>
    <w:multiLevelType w:val="hybridMultilevel"/>
    <w:tmpl w:val="3C4ED5C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6AABF38">
      <w:start w:val="1"/>
      <w:numFmt w:val="lowerLetter"/>
      <w:lvlText w:val="%2."/>
      <w:lvlJc w:val="left"/>
      <w:pPr>
        <w:ind w:left="2880" w:hanging="360"/>
      </w:pPr>
      <w:rPr>
        <w:rFonts w:ascii="Century Gothic" w:hAnsi="Century Gothic" w:hint="default"/>
        <w:color w:val="auto"/>
      </w:rPr>
    </w:lvl>
    <w:lvl w:ilvl="2" w:tplc="CB4A9206">
      <w:start w:val="1"/>
      <w:numFmt w:val="lowerRoman"/>
      <w:lvlText w:val="%3."/>
      <w:lvlJc w:val="right"/>
      <w:pPr>
        <w:ind w:left="3600" w:hanging="180"/>
      </w:pPr>
      <w:rPr>
        <w:rFonts w:ascii="Century Gothic" w:hAnsi="Century Gothic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D47DD0"/>
    <w:multiLevelType w:val="hybridMultilevel"/>
    <w:tmpl w:val="D5AC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91FDF"/>
    <w:multiLevelType w:val="hybridMultilevel"/>
    <w:tmpl w:val="EA72BA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2F6C55"/>
    <w:multiLevelType w:val="hybridMultilevel"/>
    <w:tmpl w:val="93CA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D3C6E"/>
    <w:multiLevelType w:val="hybridMultilevel"/>
    <w:tmpl w:val="0D9EB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8B4EF6"/>
    <w:multiLevelType w:val="hybridMultilevel"/>
    <w:tmpl w:val="8F2C2F54"/>
    <w:lvl w:ilvl="0" w:tplc="E6AABF38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64D8B"/>
    <w:multiLevelType w:val="hybridMultilevel"/>
    <w:tmpl w:val="1BA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81C3B"/>
    <w:multiLevelType w:val="hybridMultilevel"/>
    <w:tmpl w:val="5BE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51E71"/>
    <w:multiLevelType w:val="hybridMultilevel"/>
    <w:tmpl w:val="33BC2E1C"/>
    <w:lvl w:ilvl="0" w:tplc="0598D54E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257385"/>
    <w:multiLevelType w:val="hybridMultilevel"/>
    <w:tmpl w:val="06D09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281624"/>
    <w:multiLevelType w:val="hybridMultilevel"/>
    <w:tmpl w:val="78526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73211"/>
    <w:multiLevelType w:val="hybridMultilevel"/>
    <w:tmpl w:val="C15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0356"/>
    <w:multiLevelType w:val="hybridMultilevel"/>
    <w:tmpl w:val="37867B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04F7131"/>
    <w:multiLevelType w:val="hybridMultilevel"/>
    <w:tmpl w:val="610A106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2A498F"/>
    <w:multiLevelType w:val="hybridMultilevel"/>
    <w:tmpl w:val="71BCBB30"/>
    <w:lvl w:ilvl="0" w:tplc="E6AABF38">
      <w:start w:val="1"/>
      <w:numFmt w:val="lowerLetter"/>
      <w:lvlText w:val="%1."/>
      <w:lvlJc w:val="left"/>
      <w:pPr>
        <w:ind w:left="1440" w:hanging="360"/>
      </w:pPr>
      <w:rPr>
        <w:rFonts w:ascii="Century Gothic" w:hAnsi="Century Goth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D1304D"/>
    <w:multiLevelType w:val="hybridMultilevel"/>
    <w:tmpl w:val="841A7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38654A"/>
    <w:multiLevelType w:val="hybridMultilevel"/>
    <w:tmpl w:val="F2B6B8AA"/>
    <w:lvl w:ilvl="0" w:tplc="7C82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A34AB"/>
    <w:multiLevelType w:val="hybridMultilevel"/>
    <w:tmpl w:val="A0A46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696114"/>
    <w:multiLevelType w:val="hybridMultilevel"/>
    <w:tmpl w:val="FD8EFF1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7D364D"/>
    <w:multiLevelType w:val="multilevel"/>
    <w:tmpl w:val="B7C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E7C34"/>
    <w:multiLevelType w:val="hybridMultilevel"/>
    <w:tmpl w:val="45BA67E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5B4627"/>
    <w:multiLevelType w:val="hybridMultilevel"/>
    <w:tmpl w:val="2B301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540411"/>
    <w:multiLevelType w:val="hybridMultilevel"/>
    <w:tmpl w:val="7FD20F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12026"/>
    <w:multiLevelType w:val="hybridMultilevel"/>
    <w:tmpl w:val="EED890A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2E6E0A"/>
    <w:multiLevelType w:val="hybridMultilevel"/>
    <w:tmpl w:val="96BE6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7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30"/>
  </w:num>
  <w:num w:numId="10">
    <w:abstractNumId w:val="2"/>
  </w:num>
  <w:num w:numId="11">
    <w:abstractNumId w:val="1"/>
  </w:num>
  <w:num w:numId="12">
    <w:abstractNumId w:val="21"/>
  </w:num>
  <w:num w:numId="13">
    <w:abstractNumId w:val="11"/>
  </w:num>
  <w:num w:numId="14">
    <w:abstractNumId w:val="19"/>
  </w:num>
  <w:num w:numId="15">
    <w:abstractNumId w:val="33"/>
  </w:num>
  <w:num w:numId="16">
    <w:abstractNumId w:val="3"/>
  </w:num>
  <w:num w:numId="17">
    <w:abstractNumId w:val="22"/>
  </w:num>
  <w:num w:numId="18">
    <w:abstractNumId w:val="13"/>
  </w:num>
  <w:num w:numId="19">
    <w:abstractNumId w:val="29"/>
  </w:num>
  <w:num w:numId="20">
    <w:abstractNumId w:val="31"/>
  </w:num>
  <w:num w:numId="21">
    <w:abstractNumId w:val="15"/>
  </w:num>
  <w:num w:numId="22">
    <w:abstractNumId w:val="10"/>
  </w:num>
  <w:num w:numId="23">
    <w:abstractNumId w:val="6"/>
  </w:num>
  <w:num w:numId="24">
    <w:abstractNumId w:val="16"/>
  </w:num>
  <w:num w:numId="25">
    <w:abstractNumId w:val="8"/>
  </w:num>
  <w:num w:numId="26">
    <w:abstractNumId w:val="5"/>
  </w:num>
  <w:num w:numId="27">
    <w:abstractNumId w:val="14"/>
  </w:num>
  <w:num w:numId="28">
    <w:abstractNumId w:val="25"/>
  </w:num>
  <w:num w:numId="29">
    <w:abstractNumId w:val="0"/>
  </w:num>
  <w:num w:numId="30">
    <w:abstractNumId w:val="32"/>
  </w:num>
  <w:num w:numId="31">
    <w:abstractNumId w:val="27"/>
  </w:num>
  <w:num w:numId="32">
    <w:abstractNumId w:val="23"/>
  </w:num>
  <w:num w:numId="33">
    <w:abstractNumId w:val="24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7"/>
    <w:rsid w:val="00022286"/>
    <w:rsid w:val="0002386F"/>
    <w:rsid w:val="00023A1E"/>
    <w:rsid w:val="000428D7"/>
    <w:rsid w:val="000639BF"/>
    <w:rsid w:val="00081C1A"/>
    <w:rsid w:val="000857C3"/>
    <w:rsid w:val="000A0AD1"/>
    <w:rsid w:val="000B2CB8"/>
    <w:rsid w:val="000D6AB2"/>
    <w:rsid w:val="000E01C6"/>
    <w:rsid w:val="000E15A5"/>
    <w:rsid w:val="0010139A"/>
    <w:rsid w:val="00101C01"/>
    <w:rsid w:val="00136500"/>
    <w:rsid w:val="00155669"/>
    <w:rsid w:val="00163D66"/>
    <w:rsid w:val="00164FE1"/>
    <w:rsid w:val="00170460"/>
    <w:rsid w:val="00170C81"/>
    <w:rsid w:val="001826F3"/>
    <w:rsid w:val="001865D6"/>
    <w:rsid w:val="00192BAF"/>
    <w:rsid w:val="001A3529"/>
    <w:rsid w:val="001C6F13"/>
    <w:rsid w:val="001D1308"/>
    <w:rsid w:val="00200611"/>
    <w:rsid w:val="002341E8"/>
    <w:rsid w:val="00237D09"/>
    <w:rsid w:val="002634E1"/>
    <w:rsid w:val="00264ED5"/>
    <w:rsid w:val="00280AE9"/>
    <w:rsid w:val="002819FD"/>
    <w:rsid w:val="002862BE"/>
    <w:rsid w:val="002A05A9"/>
    <w:rsid w:val="002A2868"/>
    <w:rsid w:val="002B76E0"/>
    <w:rsid w:val="002C01DC"/>
    <w:rsid w:val="002F74C4"/>
    <w:rsid w:val="00303023"/>
    <w:rsid w:val="00327E54"/>
    <w:rsid w:val="00345DCF"/>
    <w:rsid w:val="0035010D"/>
    <w:rsid w:val="00350703"/>
    <w:rsid w:val="00352ACC"/>
    <w:rsid w:val="00356904"/>
    <w:rsid w:val="00395D12"/>
    <w:rsid w:val="003A0032"/>
    <w:rsid w:val="003A7706"/>
    <w:rsid w:val="003E5FF8"/>
    <w:rsid w:val="003F0872"/>
    <w:rsid w:val="00422007"/>
    <w:rsid w:val="004226BD"/>
    <w:rsid w:val="0043607B"/>
    <w:rsid w:val="00440D5C"/>
    <w:rsid w:val="00452DD2"/>
    <w:rsid w:val="0045373A"/>
    <w:rsid w:val="00453C48"/>
    <w:rsid w:val="00466363"/>
    <w:rsid w:val="00486100"/>
    <w:rsid w:val="00495E8B"/>
    <w:rsid w:val="004A23E6"/>
    <w:rsid w:val="004A355A"/>
    <w:rsid w:val="004C1651"/>
    <w:rsid w:val="004C1C40"/>
    <w:rsid w:val="004D45F5"/>
    <w:rsid w:val="00507666"/>
    <w:rsid w:val="00511B47"/>
    <w:rsid w:val="00524032"/>
    <w:rsid w:val="005348FB"/>
    <w:rsid w:val="005478C2"/>
    <w:rsid w:val="0056144A"/>
    <w:rsid w:val="00561EC3"/>
    <w:rsid w:val="0057488F"/>
    <w:rsid w:val="00585E21"/>
    <w:rsid w:val="00591A21"/>
    <w:rsid w:val="005A120C"/>
    <w:rsid w:val="005A48C8"/>
    <w:rsid w:val="005D1D81"/>
    <w:rsid w:val="0060295F"/>
    <w:rsid w:val="006110DF"/>
    <w:rsid w:val="006346A3"/>
    <w:rsid w:val="006646FB"/>
    <w:rsid w:val="00674FB9"/>
    <w:rsid w:val="0067704B"/>
    <w:rsid w:val="006B683B"/>
    <w:rsid w:val="006C0151"/>
    <w:rsid w:val="007235A1"/>
    <w:rsid w:val="00742B9F"/>
    <w:rsid w:val="0075472C"/>
    <w:rsid w:val="00757213"/>
    <w:rsid w:val="00763AF9"/>
    <w:rsid w:val="00776755"/>
    <w:rsid w:val="00781DFD"/>
    <w:rsid w:val="007850C1"/>
    <w:rsid w:val="007A3AA7"/>
    <w:rsid w:val="007C4DC3"/>
    <w:rsid w:val="007C7758"/>
    <w:rsid w:val="007D18A4"/>
    <w:rsid w:val="007E5DB4"/>
    <w:rsid w:val="007F6A19"/>
    <w:rsid w:val="008152A0"/>
    <w:rsid w:val="008152B7"/>
    <w:rsid w:val="00847B77"/>
    <w:rsid w:val="00857D2D"/>
    <w:rsid w:val="008B6402"/>
    <w:rsid w:val="008F48EF"/>
    <w:rsid w:val="00907AAB"/>
    <w:rsid w:val="0091562A"/>
    <w:rsid w:val="0092313E"/>
    <w:rsid w:val="009447B2"/>
    <w:rsid w:val="00953719"/>
    <w:rsid w:val="00955ECB"/>
    <w:rsid w:val="00960F31"/>
    <w:rsid w:val="009709F4"/>
    <w:rsid w:val="009920FC"/>
    <w:rsid w:val="0099257D"/>
    <w:rsid w:val="009A0A0A"/>
    <w:rsid w:val="009A3FD8"/>
    <w:rsid w:val="009C0724"/>
    <w:rsid w:val="009D6196"/>
    <w:rsid w:val="009D70CD"/>
    <w:rsid w:val="009F6126"/>
    <w:rsid w:val="00A03B57"/>
    <w:rsid w:val="00A12656"/>
    <w:rsid w:val="00A224A5"/>
    <w:rsid w:val="00A34437"/>
    <w:rsid w:val="00A36526"/>
    <w:rsid w:val="00A37FD1"/>
    <w:rsid w:val="00A41827"/>
    <w:rsid w:val="00A44734"/>
    <w:rsid w:val="00A7691B"/>
    <w:rsid w:val="00A77024"/>
    <w:rsid w:val="00A80DD1"/>
    <w:rsid w:val="00A8506B"/>
    <w:rsid w:val="00A873DC"/>
    <w:rsid w:val="00AB6D5E"/>
    <w:rsid w:val="00AE2DF4"/>
    <w:rsid w:val="00AF1391"/>
    <w:rsid w:val="00AF3939"/>
    <w:rsid w:val="00AF43D2"/>
    <w:rsid w:val="00B07338"/>
    <w:rsid w:val="00B161B9"/>
    <w:rsid w:val="00B22756"/>
    <w:rsid w:val="00B3732B"/>
    <w:rsid w:val="00B43CA2"/>
    <w:rsid w:val="00B52718"/>
    <w:rsid w:val="00B55664"/>
    <w:rsid w:val="00B65475"/>
    <w:rsid w:val="00BB5A94"/>
    <w:rsid w:val="00BD08F5"/>
    <w:rsid w:val="00BE1D98"/>
    <w:rsid w:val="00BE63F2"/>
    <w:rsid w:val="00BF2179"/>
    <w:rsid w:val="00BF3FA7"/>
    <w:rsid w:val="00C101A3"/>
    <w:rsid w:val="00C46A2B"/>
    <w:rsid w:val="00C55F1A"/>
    <w:rsid w:val="00C57154"/>
    <w:rsid w:val="00C75601"/>
    <w:rsid w:val="00C9342B"/>
    <w:rsid w:val="00C96A2B"/>
    <w:rsid w:val="00D06BDA"/>
    <w:rsid w:val="00D32153"/>
    <w:rsid w:val="00D36C74"/>
    <w:rsid w:val="00D46790"/>
    <w:rsid w:val="00D85602"/>
    <w:rsid w:val="00DB00AA"/>
    <w:rsid w:val="00DC0B33"/>
    <w:rsid w:val="00E10C8B"/>
    <w:rsid w:val="00E3500D"/>
    <w:rsid w:val="00E43868"/>
    <w:rsid w:val="00E55F6A"/>
    <w:rsid w:val="00E60592"/>
    <w:rsid w:val="00E65939"/>
    <w:rsid w:val="00E67B9C"/>
    <w:rsid w:val="00E73769"/>
    <w:rsid w:val="00EA2AFC"/>
    <w:rsid w:val="00EA66D9"/>
    <w:rsid w:val="00EB3A90"/>
    <w:rsid w:val="00ED5FA7"/>
    <w:rsid w:val="00EE28AE"/>
    <w:rsid w:val="00EF799D"/>
    <w:rsid w:val="00F116CB"/>
    <w:rsid w:val="00F179A2"/>
    <w:rsid w:val="00F23F9E"/>
    <w:rsid w:val="00F33DF0"/>
    <w:rsid w:val="00F52B71"/>
    <w:rsid w:val="00F54527"/>
    <w:rsid w:val="00F60B88"/>
    <w:rsid w:val="00F666F7"/>
    <w:rsid w:val="00F84066"/>
    <w:rsid w:val="00F932B4"/>
    <w:rsid w:val="00FA277A"/>
    <w:rsid w:val="00FD082B"/>
    <w:rsid w:val="00FD1F54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AA"/>
    <w:pPr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47B77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77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2A"/>
    <w:rPr>
      <w:rFonts w:ascii="Chicago" w:eastAsia="Times New Roman" w:hAnsi="Chicag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2A"/>
    <w:rPr>
      <w:rFonts w:ascii="Chicago" w:eastAsia="Times New Roman" w:hAnsi="Chicago" w:cs="Times New Roman"/>
      <w:sz w:val="24"/>
      <w:szCs w:val="20"/>
    </w:rPr>
  </w:style>
  <w:style w:type="character" w:customStyle="1" w:styleId="summary">
    <w:name w:val="summary"/>
    <w:basedOn w:val="DefaultParagraphFont"/>
    <w:rsid w:val="006110DF"/>
  </w:style>
  <w:style w:type="character" w:customStyle="1" w:styleId="text1">
    <w:name w:val="text1"/>
    <w:basedOn w:val="DefaultParagraphFont"/>
    <w:rsid w:val="0075472C"/>
    <w:rPr>
      <w:rFonts w:ascii="Arial" w:hAnsi="Arial" w:cs="Arial" w:hint="defaul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AA"/>
    <w:pPr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47B77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77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2A"/>
    <w:rPr>
      <w:rFonts w:ascii="Chicago" w:eastAsia="Times New Roman" w:hAnsi="Chicag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2A"/>
    <w:rPr>
      <w:rFonts w:ascii="Chicago" w:eastAsia="Times New Roman" w:hAnsi="Chicago" w:cs="Times New Roman"/>
      <w:sz w:val="24"/>
      <w:szCs w:val="20"/>
    </w:rPr>
  </w:style>
  <w:style w:type="character" w:customStyle="1" w:styleId="summary">
    <w:name w:val="summary"/>
    <w:basedOn w:val="DefaultParagraphFont"/>
    <w:rsid w:val="006110DF"/>
  </w:style>
  <w:style w:type="character" w:customStyle="1" w:styleId="text1">
    <w:name w:val="text1"/>
    <w:basedOn w:val="DefaultParagraphFont"/>
    <w:rsid w:val="0075472C"/>
    <w:rPr>
      <w:rFonts w:ascii="Arial" w:hAnsi="Arial" w:cs="Arial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2F86-BFD0-4689-B058-618D270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B3BA0BBA.dotm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Development, Inc.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DuPree</dc:creator>
  <cp:lastModifiedBy>Carmelita A. Volkerding</cp:lastModifiedBy>
  <cp:revision>6</cp:revision>
  <cp:lastPrinted>2018-01-02T19:53:00Z</cp:lastPrinted>
  <dcterms:created xsi:type="dcterms:W3CDTF">2018-08-27T17:15:00Z</dcterms:created>
  <dcterms:modified xsi:type="dcterms:W3CDTF">2018-09-06T12:23:00Z</dcterms:modified>
</cp:coreProperties>
</file>